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1BE9F" w14:textId="54BCD9B6" w:rsidR="00913AFF" w:rsidRPr="002C0180" w:rsidRDefault="00913AFF" w:rsidP="00913AFF">
      <w:pPr>
        <w:rPr>
          <w:rFonts w:ascii="Times New Roman" w:hAnsi="Times New Roman" w:cs="Times New Roman"/>
          <w:sz w:val="28"/>
          <w:szCs w:val="28"/>
        </w:rPr>
      </w:pPr>
      <w:r w:rsidRPr="002C018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87046A" wp14:editId="04947EFC">
            <wp:simplePos x="0" y="0"/>
            <wp:positionH relativeFrom="column">
              <wp:posOffset>-5806</wp:posOffset>
            </wp:positionH>
            <wp:positionV relativeFrom="page">
              <wp:posOffset>317016</wp:posOffset>
            </wp:positionV>
            <wp:extent cx="1125220" cy="1128395"/>
            <wp:effectExtent l="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0180">
        <w:rPr>
          <w:rFonts w:ascii="Times New Roman" w:hAnsi="Times New Roman" w:cs="Times New Roman"/>
          <w:sz w:val="28"/>
          <w:szCs w:val="28"/>
        </w:rPr>
        <w:t>Imatran  StoraEnson Eläkeläiset ry.</w:t>
      </w:r>
    </w:p>
    <w:p w14:paraId="6A68DA20" w14:textId="77777777" w:rsidR="009B7BB2" w:rsidRDefault="009B7BB2" w:rsidP="009B7BB2"/>
    <w:p w14:paraId="5384DBA9" w14:textId="0756CABE" w:rsidR="009B7BB2" w:rsidRDefault="009B7BB2" w:rsidP="009B7BB2"/>
    <w:p w14:paraId="27AC8642" w14:textId="20A76466" w:rsidR="0016205A" w:rsidRPr="0016205A" w:rsidRDefault="0016205A" w:rsidP="009B7BB2">
      <w:pPr>
        <w:rPr>
          <w:rFonts w:ascii="Times New Roman" w:hAnsi="Times New Roman" w:cs="Times New Roman"/>
          <w:sz w:val="32"/>
          <w:szCs w:val="32"/>
        </w:rPr>
      </w:pPr>
    </w:p>
    <w:p w14:paraId="0AB3D6C1" w14:textId="77777777" w:rsidR="00913AFF" w:rsidRDefault="00913AFF" w:rsidP="009B7BB2">
      <w:pPr>
        <w:rPr>
          <w:rFonts w:ascii="Times New Roman" w:hAnsi="Times New Roman" w:cs="Times New Roman"/>
          <w:sz w:val="32"/>
          <w:szCs w:val="32"/>
        </w:rPr>
      </w:pPr>
    </w:p>
    <w:p w14:paraId="50C36F66" w14:textId="42823BB9" w:rsidR="0016205A" w:rsidRPr="00B97D8F" w:rsidRDefault="0016205A" w:rsidP="009B7BB2">
      <w:pPr>
        <w:rPr>
          <w:rFonts w:ascii="Times New Roman" w:hAnsi="Times New Roman" w:cs="Times New Roman"/>
          <w:sz w:val="32"/>
          <w:szCs w:val="32"/>
        </w:rPr>
      </w:pPr>
      <w:r w:rsidRPr="00B97D8F">
        <w:rPr>
          <w:rFonts w:ascii="Times New Roman" w:hAnsi="Times New Roman" w:cs="Times New Roman"/>
          <w:sz w:val="32"/>
          <w:szCs w:val="32"/>
        </w:rPr>
        <w:t>LAPINRANNAN VALVOJAT KESÄ 202</w:t>
      </w:r>
      <w:r w:rsidR="00A01F79">
        <w:rPr>
          <w:rFonts w:ascii="Times New Roman" w:hAnsi="Times New Roman" w:cs="Times New Roman"/>
          <w:sz w:val="32"/>
          <w:szCs w:val="32"/>
        </w:rPr>
        <w:t>4</w:t>
      </w:r>
    </w:p>
    <w:p w14:paraId="252A60F2" w14:textId="65D5E7DF" w:rsidR="0016205A" w:rsidRDefault="0016205A" w:rsidP="009B7BB2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528"/>
        <w:gridCol w:w="3254"/>
      </w:tblGrid>
      <w:tr w:rsidR="00B97D8F" w14:paraId="6D771F89" w14:textId="77777777" w:rsidTr="003E1933">
        <w:trPr>
          <w:trHeight w:val="525"/>
          <w:jc w:val="center"/>
        </w:trPr>
        <w:tc>
          <w:tcPr>
            <w:tcW w:w="1413" w:type="dxa"/>
            <w:vAlign w:val="center"/>
          </w:tcPr>
          <w:p w14:paraId="3CBAD72E" w14:textId="5A851C2A" w:rsidR="00B97D8F" w:rsidRPr="00CE584D" w:rsidRDefault="00B97D8F" w:rsidP="009B7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Viikko</w:t>
            </w:r>
          </w:p>
        </w:tc>
        <w:tc>
          <w:tcPr>
            <w:tcW w:w="5528" w:type="dxa"/>
            <w:vAlign w:val="center"/>
          </w:tcPr>
          <w:p w14:paraId="66DDC504" w14:textId="388C0C21" w:rsidR="00B97D8F" w:rsidRPr="00B97D8F" w:rsidRDefault="00B97D8F" w:rsidP="009B7BB2">
            <w:pPr>
              <w:rPr>
                <w:rFonts w:cstheme="minorHAnsi"/>
                <w:sz w:val="28"/>
                <w:szCs w:val="28"/>
              </w:rPr>
            </w:pPr>
            <w:r w:rsidRPr="00B97D8F">
              <w:rPr>
                <w:rFonts w:cstheme="minorHAnsi"/>
                <w:sz w:val="28"/>
                <w:szCs w:val="28"/>
              </w:rPr>
              <w:t>Nimi</w:t>
            </w:r>
          </w:p>
        </w:tc>
        <w:tc>
          <w:tcPr>
            <w:tcW w:w="3254" w:type="dxa"/>
            <w:vAlign w:val="center"/>
          </w:tcPr>
          <w:p w14:paraId="64DC2B54" w14:textId="48E921A5" w:rsidR="00B97D8F" w:rsidRPr="00B97D8F" w:rsidRDefault="00B97D8F" w:rsidP="009B7BB2">
            <w:pPr>
              <w:rPr>
                <w:rFonts w:cstheme="minorHAnsi"/>
                <w:sz w:val="28"/>
                <w:szCs w:val="28"/>
              </w:rPr>
            </w:pPr>
            <w:r w:rsidRPr="00B97D8F">
              <w:rPr>
                <w:rFonts w:cstheme="minorHAnsi"/>
                <w:sz w:val="28"/>
                <w:szCs w:val="28"/>
              </w:rPr>
              <w:t>Puhelinnumero</w:t>
            </w:r>
          </w:p>
        </w:tc>
      </w:tr>
      <w:tr w:rsidR="0016205A" w14:paraId="23135179" w14:textId="77777777" w:rsidTr="003E1933">
        <w:trPr>
          <w:trHeight w:val="525"/>
          <w:jc w:val="center"/>
        </w:trPr>
        <w:tc>
          <w:tcPr>
            <w:tcW w:w="1413" w:type="dxa"/>
            <w:vAlign w:val="center"/>
          </w:tcPr>
          <w:p w14:paraId="492C1EAA" w14:textId="59821F79" w:rsidR="0016205A" w:rsidRPr="00CE584D" w:rsidRDefault="00CE584D" w:rsidP="009B7BB2">
            <w:pPr>
              <w:rPr>
                <w:rFonts w:cstheme="minorHAnsi"/>
                <w:sz w:val="28"/>
                <w:szCs w:val="28"/>
              </w:rPr>
            </w:pPr>
            <w:r w:rsidRPr="00CE584D">
              <w:rPr>
                <w:rFonts w:cstheme="minorHAnsi"/>
                <w:sz w:val="28"/>
                <w:szCs w:val="28"/>
              </w:rPr>
              <w:t>Viikko</w:t>
            </w:r>
            <w:r w:rsidR="0016205A" w:rsidRPr="00CE584D">
              <w:rPr>
                <w:rFonts w:cstheme="minorHAnsi"/>
                <w:sz w:val="28"/>
                <w:szCs w:val="28"/>
              </w:rPr>
              <w:t xml:space="preserve"> 22</w:t>
            </w:r>
          </w:p>
          <w:p w14:paraId="1856B70F" w14:textId="7EC5F8A0" w:rsidR="0016205A" w:rsidRPr="00CE584D" w:rsidRDefault="00A51044" w:rsidP="009B7B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  <w:r w:rsidR="0016205A" w:rsidRPr="00CE584D">
              <w:rPr>
                <w:rFonts w:cstheme="minorHAnsi"/>
                <w:sz w:val="20"/>
                <w:szCs w:val="20"/>
              </w:rPr>
              <w:t>.</w:t>
            </w:r>
            <w:r w:rsidR="00CE584D">
              <w:rPr>
                <w:rFonts w:cstheme="minorHAnsi"/>
                <w:sz w:val="20"/>
                <w:szCs w:val="20"/>
              </w:rPr>
              <w:t>0</w:t>
            </w:r>
            <w:r w:rsidR="0016205A" w:rsidRPr="00CE584D">
              <w:rPr>
                <w:rFonts w:cstheme="minorHAnsi"/>
                <w:sz w:val="20"/>
                <w:szCs w:val="20"/>
              </w:rPr>
              <w:t>5</w:t>
            </w:r>
            <w:r w:rsidR="002D4538" w:rsidRPr="00CE584D">
              <w:rPr>
                <w:rFonts w:cstheme="minorHAnsi"/>
                <w:sz w:val="20"/>
                <w:szCs w:val="20"/>
              </w:rPr>
              <w:t>.</w:t>
            </w:r>
            <w:r w:rsidR="0016205A" w:rsidRPr="00CE584D">
              <w:rPr>
                <w:rFonts w:cstheme="minorHAnsi"/>
                <w:sz w:val="20"/>
                <w:szCs w:val="20"/>
              </w:rPr>
              <w:t>-</w:t>
            </w:r>
            <w:r w:rsidR="00CE584D">
              <w:rPr>
                <w:rFonts w:cstheme="minorHAnsi"/>
                <w:sz w:val="20"/>
                <w:szCs w:val="20"/>
              </w:rPr>
              <w:t>0</w:t>
            </w:r>
            <w:r w:rsidR="008E5B7D">
              <w:rPr>
                <w:rFonts w:cstheme="minorHAnsi"/>
                <w:sz w:val="20"/>
                <w:szCs w:val="20"/>
              </w:rPr>
              <w:t>2</w:t>
            </w:r>
            <w:r w:rsidR="0016205A" w:rsidRPr="00CE584D">
              <w:rPr>
                <w:rFonts w:cstheme="minorHAnsi"/>
                <w:sz w:val="20"/>
                <w:szCs w:val="20"/>
              </w:rPr>
              <w:t>.</w:t>
            </w:r>
            <w:r w:rsidR="00CE584D">
              <w:rPr>
                <w:rFonts w:cstheme="minorHAnsi"/>
                <w:sz w:val="20"/>
                <w:szCs w:val="20"/>
              </w:rPr>
              <w:t>0</w:t>
            </w:r>
            <w:r w:rsidR="0016205A" w:rsidRPr="00CE584D">
              <w:rPr>
                <w:rFonts w:cstheme="minorHAnsi"/>
                <w:sz w:val="20"/>
                <w:szCs w:val="20"/>
              </w:rPr>
              <w:t>6</w:t>
            </w:r>
            <w:r w:rsidR="002C018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528" w:type="dxa"/>
            <w:vAlign w:val="center"/>
          </w:tcPr>
          <w:p w14:paraId="51B96C33" w14:textId="3B2FCB9E" w:rsidR="0016205A" w:rsidRDefault="001E7203" w:rsidP="009B7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Saarinen Timo</w:t>
            </w:r>
          </w:p>
        </w:tc>
        <w:tc>
          <w:tcPr>
            <w:tcW w:w="3254" w:type="dxa"/>
            <w:vAlign w:val="center"/>
          </w:tcPr>
          <w:p w14:paraId="5178D1BE" w14:textId="4F0FE18E" w:rsidR="0016205A" w:rsidRDefault="001E7203" w:rsidP="009B7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050 330 3303</w:t>
            </w:r>
          </w:p>
        </w:tc>
      </w:tr>
      <w:tr w:rsidR="0016205A" w14:paraId="398310D7" w14:textId="77777777" w:rsidTr="003E1933">
        <w:trPr>
          <w:trHeight w:val="527"/>
          <w:jc w:val="center"/>
        </w:trPr>
        <w:tc>
          <w:tcPr>
            <w:tcW w:w="1413" w:type="dxa"/>
            <w:vAlign w:val="center"/>
          </w:tcPr>
          <w:p w14:paraId="1523457C" w14:textId="7E5010D3" w:rsidR="0016205A" w:rsidRPr="00CE584D" w:rsidRDefault="00CE584D" w:rsidP="009B7BB2">
            <w:pPr>
              <w:rPr>
                <w:rFonts w:cstheme="minorHAnsi"/>
                <w:sz w:val="28"/>
                <w:szCs w:val="28"/>
              </w:rPr>
            </w:pPr>
            <w:r w:rsidRPr="00CE584D">
              <w:rPr>
                <w:rFonts w:cstheme="minorHAnsi"/>
                <w:sz w:val="28"/>
                <w:szCs w:val="28"/>
              </w:rPr>
              <w:t>Viikko</w:t>
            </w:r>
            <w:r w:rsidR="0016205A" w:rsidRPr="00CE584D">
              <w:rPr>
                <w:rFonts w:cstheme="minorHAnsi"/>
                <w:sz w:val="28"/>
                <w:szCs w:val="28"/>
              </w:rPr>
              <w:t xml:space="preserve"> 23</w:t>
            </w:r>
          </w:p>
          <w:p w14:paraId="37295491" w14:textId="20501C56" w:rsidR="0016205A" w:rsidRPr="00CE584D" w:rsidRDefault="00CE584D" w:rsidP="009B7B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8E5B7D">
              <w:rPr>
                <w:rFonts w:cstheme="minorHAnsi"/>
                <w:sz w:val="20"/>
                <w:szCs w:val="20"/>
              </w:rPr>
              <w:t>3</w:t>
            </w:r>
            <w:r w:rsidR="0016205A" w:rsidRPr="00CE584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2D4538" w:rsidRPr="00CE584D">
              <w:rPr>
                <w:rFonts w:cstheme="minorHAnsi"/>
                <w:sz w:val="20"/>
                <w:szCs w:val="20"/>
              </w:rPr>
              <w:t>6.</w:t>
            </w:r>
            <w:r w:rsidR="0016205A" w:rsidRPr="00CE584D">
              <w:rPr>
                <w:rFonts w:cstheme="minorHAnsi"/>
                <w:sz w:val="20"/>
                <w:szCs w:val="20"/>
              </w:rPr>
              <w:t>-</w:t>
            </w:r>
            <w:r w:rsidR="008601C5">
              <w:rPr>
                <w:rFonts w:cstheme="minorHAnsi"/>
                <w:sz w:val="20"/>
                <w:szCs w:val="20"/>
              </w:rPr>
              <w:t>09</w:t>
            </w:r>
            <w:r w:rsidR="0016205A" w:rsidRPr="00CE584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16205A" w:rsidRPr="00CE584D">
              <w:rPr>
                <w:rFonts w:cstheme="minorHAnsi"/>
                <w:sz w:val="20"/>
                <w:szCs w:val="20"/>
              </w:rPr>
              <w:t>6</w:t>
            </w:r>
            <w:r w:rsidR="002D4538" w:rsidRPr="00CE584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528" w:type="dxa"/>
            <w:vAlign w:val="center"/>
          </w:tcPr>
          <w:p w14:paraId="479E0EB3" w14:textId="5B5B7CE3" w:rsidR="0016205A" w:rsidRDefault="0016205A" w:rsidP="009B7B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4" w:type="dxa"/>
            <w:vAlign w:val="center"/>
          </w:tcPr>
          <w:p w14:paraId="15A6C292" w14:textId="5FD2F624" w:rsidR="0016205A" w:rsidRDefault="0016205A" w:rsidP="009B7B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205A" w14:paraId="0F2458E8" w14:textId="77777777" w:rsidTr="00BB6F9C">
        <w:trPr>
          <w:trHeight w:val="527"/>
          <w:jc w:val="center"/>
        </w:trPr>
        <w:tc>
          <w:tcPr>
            <w:tcW w:w="1413" w:type="dxa"/>
            <w:vAlign w:val="center"/>
          </w:tcPr>
          <w:p w14:paraId="233114BC" w14:textId="18CF77B6" w:rsidR="0016205A" w:rsidRPr="00CE584D" w:rsidRDefault="00CE584D" w:rsidP="009B7BB2">
            <w:pPr>
              <w:rPr>
                <w:rFonts w:cstheme="minorHAnsi"/>
                <w:sz w:val="20"/>
                <w:szCs w:val="20"/>
              </w:rPr>
            </w:pPr>
            <w:r w:rsidRPr="00CE584D">
              <w:rPr>
                <w:rFonts w:cstheme="minorHAnsi"/>
                <w:sz w:val="28"/>
                <w:szCs w:val="28"/>
              </w:rPr>
              <w:t>Viikko</w:t>
            </w:r>
            <w:r w:rsidR="002D4538" w:rsidRPr="00CE584D">
              <w:rPr>
                <w:rFonts w:cstheme="minorHAnsi"/>
                <w:sz w:val="28"/>
                <w:szCs w:val="28"/>
              </w:rPr>
              <w:t xml:space="preserve"> 24</w:t>
            </w:r>
          </w:p>
          <w:p w14:paraId="7429CB9D" w14:textId="38789533" w:rsidR="002D4538" w:rsidRPr="00CE584D" w:rsidRDefault="008601C5" w:rsidP="009B7B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77229A">
              <w:rPr>
                <w:rFonts w:cstheme="minorHAnsi"/>
                <w:sz w:val="20"/>
                <w:szCs w:val="20"/>
              </w:rPr>
              <w:t>.</w:t>
            </w:r>
            <w:r w:rsidR="00CE584D">
              <w:rPr>
                <w:rFonts w:cstheme="minorHAnsi"/>
                <w:sz w:val="20"/>
                <w:szCs w:val="20"/>
              </w:rPr>
              <w:t>0</w:t>
            </w:r>
            <w:r w:rsidR="002D4538" w:rsidRPr="00CE584D">
              <w:rPr>
                <w:rFonts w:cstheme="minorHAnsi"/>
                <w:sz w:val="20"/>
                <w:szCs w:val="20"/>
              </w:rPr>
              <w:t>6.-1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9F1897">
              <w:rPr>
                <w:rFonts w:cstheme="minorHAnsi"/>
                <w:sz w:val="20"/>
                <w:szCs w:val="20"/>
              </w:rPr>
              <w:t>.06</w:t>
            </w:r>
            <w:r w:rsidR="002D4538" w:rsidRPr="00CE584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528" w:type="dxa"/>
            <w:vAlign w:val="center"/>
          </w:tcPr>
          <w:p w14:paraId="02753921" w14:textId="3546800B" w:rsidR="0016205A" w:rsidRPr="002525C7" w:rsidRDefault="00022499" w:rsidP="00BB6F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Jaakola Tarmo</w:t>
            </w:r>
          </w:p>
        </w:tc>
        <w:tc>
          <w:tcPr>
            <w:tcW w:w="3254" w:type="dxa"/>
            <w:vAlign w:val="center"/>
          </w:tcPr>
          <w:p w14:paraId="661D5A76" w14:textId="1E4559EC" w:rsidR="002525C7" w:rsidRPr="002525C7" w:rsidRDefault="00022499" w:rsidP="009B7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045 321 2271</w:t>
            </w:r>
          </w:p>
        </w:tc>
      </w:tr>
      <w:tr w:rsidR="0016205A" w14:paraId="1D5E52F7" w14:textId="77777777" w:rsidTr="003E1933">
        <w:trPr>
          <w:trHeight w:val="527"/>
          <w:jc w:val="center"/>
        </w:trPr>
        <w:tc>
          <w:tcPr>
            <w:tcW w:w="1413" w:type="dxa"/>
            <w:vAlign w:val="center"/>
          </w:tcPr>
          <w:p w14:paraId="4852B83E" w14:textId="335FDE46" w:rsidR="0016205A" w:rsidRPr="00CE584D" w:rsidRDefault="00CE584D" w:rsidP="009B7BB2">
            <w:pPr>
              <w:rPr>
                <w:rFonts w:cstheme="minorHAnsi"/>
                <w:sz w:val="28"/>
                <w:szCs w:val="28"/>
              </w:rPr>
            </w:pPr>
            <w:r w:rsidRPr="00CE584D">
              <w:rPr>
                <w:rFonts w:cstheme="minorHAnsi"/>
                <w:sz w:val="28"/>
                <w:szCs w:val="28"/>
              </w:rPr>
              <w:t>Viikko</w:t>
            </w:r>
            <w:r w:rsidR="002D4538" w:rsidRPr="00CE584D">
              <w:rPr>
                <w:rFonts w:cstheme="minorHAnsi"/>
                <w:sz w:val="28"/>
                <w:szCs w:val="28"/>
              </w:rPr>
              <w:t xml:space="preserve"> 25</w:t>
            </w:r>
          </w:p>
          <w:p w14:paraId="00738651" w14:textId="4671FC29" w:rsidR="002D4538" w:rsidRPr="00CE584D" w:rsidRDefault="008601C5" w:rsidP="009B7B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="002D4538" w:rsidRPr="00CE584D">
              <w:rPr>
                <w:rFonts w:cstheme="minorHAnsi"/>
                <w:sz w:val="20"/>
                <w:szCs w:val="20"/>
              </w:rPr>
              <w:t>.</w:t>
            </w:r>
            <w:r w:rsidR="00CE584D">
              <w:rPr>
                <w:rFonts w:cstheme="minorHAnsi"/>
                <w:sz w:val="20"/>
                <w:szCs w:val="20"/>
              </w:rPr>
              <w:t>0</w:t>
            </w:r>
            <w:r w:rsidR="002D4538" w:rsidRPr="00CE584D">
              <w:rPr>
                <w:rFonts w:cstheme="minorHAnsi"/>
                <w:sz w:val="20"/>
                <w:szCs w:val="20"/>
              </w:rPr>
              <w:t>6.-</w:t>
            </w:r>
            <w:r w:rsidR="00620CBE">
              <w:rPr>
                <w:rFonts w:cstheme="minorHAnsi"/>
                <w:sz w:val="20"/>
                <w:szCs w:val="20"/>
              </w:rPr>
              <w:t>23</w:t>
            </w:r>
            <w:r w:rsidR="002D4538" w:rsidRPr="00CE584D">
              <w:rPr>
                <w:rFonts w:cstheme="minorHAnsi"/>
                <w:sz w:val="20"/>
                <w:szCs w:val="20"/>
              </w:rPr>
              <w:t>.</w:t>
            </w:r>
            <w:r w:rsidR="00CE584D">
              <w:rPr>
                <w:rFonts w:cstheme="minorHAnsi"/>
                <w:sz w:val="20"/>
                <w:szCs w:val="20"/>
              </w:rPr>
              <w:t>0</w:t>
            </w:r>
            <w:r w:rsidR="002D4538" w:rsidRPr="00CE584D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5528" w:type="dxa"/>
            <w:vAlign w:val="center"/>
          </w:tcPr>
          <w:p w14:paraId="6AF47038" w14:textId="642453F3" w:rsidR="0016205A" w:rsidRDefault="001C5A3E" w:rsidP="009B7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Veijalainen Jouni</w:t>
            </w:r>
          </w:p>
        </w:tc>
        <w:tc>
          <w:tcPr>
            <w:tcW w:w="3254" w:type="dxa"/>
            <w:vAlign w:val="center"/>
          </w:tcPr>
          <w:p w14:paraId="3E820749" w14:textId="657032CC" w:rsidR="0016205A" w:rsidRDefault="001C5A3E" w:rsidP="009B7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050 571 8424</w:t>
            </w:r>
          </w:p>
        </w:tc>
      </w:tr>
      <w:tr w:rsidR="0016205A" w14:paraId="34151700" w14:textId="77777777" w:rsidTr="003E1933">
        <w:trPr>
          <w:trHeight w:val="527"/>
          <w:jc w:val="center"/>
        </w:trPr>
        <w:tc>
          <w:tcPr>
            <w:tcW w:w="1413" w:type="dxa"/>
            <w:vAlign w:val="center"/>
          </w:tcPr>
          <w:p w14:paraId="4B707BEC" w14:textId="295949B9" w:rsidR="0016205A" w:rsidRPr="00CE584D" w:rsidRDefault="00CE584D" w:rsidP="009B7BB2">
            <w:pPr>
              <w:rPr>
                <w:rFonts w:cstheme="minorHAnsi"/>
                <w:sz w:val="28"/>
                <w:szCs w:val="28"/>
              </w:rPr>
            </w:pPr>
            <w:r w:rsidRPr="00CE584D">
              <w:rPr>
                <w:rFonts w:cstheme="minorHAnsi"/>
                <w:sz w:val="28"/>
                <w:szCs w:val="28"/>
              </w:rPr>
              <w:t>Viikko</w:t>
            </w:r>
            <w:r w:rsidR="002D4538" w:rsidRPr="00CE584D">
              <w:rPr>
                <w:rFonts w:cstheme="minorHAnsi"/>
                <w:sz w:val="28"/>
                <w:szCs w:val="28"/>
              </w:rPr>
              <w:t xml:space="preserve"> 26</w:t>
            </w:r>
          </w:p>
          <w:p w14:paraId="46A1803B" w14:textId="2A30AB70" w:rsidR="002D4538" w:rsidRPr="00CE584D" w:rsidRDefault="00620CBE" w:rsidP="009B7B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="002D4538" w:rsidRPr="00CE584D">
              <w:rPr>
                <w:rFonts w:cstheme="minorHAnsi"/>
                <w:sz w:val="20"/>
                <w:szCs w:val="20"/>
              </w:rPr>
              <w:t>.</w:t>
            </w:r>
            <w:r w:rsidR="00CE584D">
              <w:rPr>
                <w:rFonts w:cstheme="minorHAnsi"/>
                <w:sz w:val="20"/>
                <w:szCs w:val="20"/>
              </w:rPr>
              <w:t>0</w:t>
            </w:r>
            <w:r w:rsidR="002D4538" w:rsidRPr="00CE584D">
              <w:rPr>
                <w:rFonts w:cstheme="minorHAnsi"/>
                <w:sz w:val="20"/>
                <w:szCs w:val="20"/>
              </w:rPr>
              <w:t>6.-</w:t>
            </w:r>
            <w:r>
              <w:rPr>
                <w:rFonts w:cstheme="minorHAnsi"/>
                <w:sz w:val="20"/>
                <w:szCs w:val="20"/>
              </w:rPr>
              <w:t>30</w:t>
            </w:r>
            <w:r w:rsidR="002D4538" w:rsidRPr="00CE584D">
              <w:rPr>
                <w:rFonts w:cstheme="minorHAnsi"/>
                <w:sz w:val="20"/>
                <w:szCs w:val="20"/>
              </w:rPr>
              <w:t>.</w:t>
            </w:r>
            <w:r w:rsidR="00CE584D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2D4538" w:rsidRPr="00CE584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528" w:type="dxa"/>
            <w:vAlign w:val="center"/>
          </w:tcPr>
          <w:p w14:paraId="3CC1419C" w14:textId="5E578883" w:rsidR="0016205A" w:rsidRDefault="00487797" w:rsidP="009B7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Savolainen Jorma</w:t>
            </w:r>
          </w:p>
        </w:tc>
        <w:tc>
          <w:tcPr>
            <w:tcW w:w="3254" w:type="dxa"/>
            <w:vAlign w:val="center"/>
          </w:tcPr>
          <w:p w14:paraId="5CFEBFE8" w14:textId="1F2AE272" w:rsidR="0016205A" w:rsidRDefault="00487797" w:rsidP="009B7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045 236 0995</w:t>
            </w:r>
          </w:p>
        </w:tc>
      </w:tr>
      <w:tr w:rsidR="0016205A" w14:paraId="43C359C1" w14:textId="77777777" w:rsidTr="003E1933">
        <w:trPr>
          <w:trHeight w:val="527"/>
          <w:jc w:val="center"/>
        </w:trPr>
        <w:tc>
          <w:tcPr>
            <w:tcW w:w="1413" w:type="dxa"/>
            <w:vAlign w:val="center"/>
          </w:tcPr>
          <w:p w14:paraId="0E1BC6FF" w14:textId="53C08285" w:rsidR="0016205A" w:rsidRPr="00CE584D" w:rsidRDefault="00CE584D" w:rsidP="009B7BB2">
            <w:pPr>
              <w:rPr>
                <w:rFonts w:cstheme="minorHAnsi"/>
                <w:sz w:val="28"/>
                <w:szCs w:val="28"/>
              </w:rPr>
            </w:pPr>
            <w:r w:rsidRPr="00CE584D">
              <w:rPr>
                <w:rFonts w:cstheme="minorHAnsi"/>
                <w:sz w:val="28"/>
                <w:szCs w:val="28"/>
              </w:rPr>
              <w:t>Viikko</w:t>
            </w:r>
            <w:r w:rsidR="002D4538" w:rsidRPr="00CE584D">
              <w:rPr>
                <w:rFonts w:cstheme="minorHAnsi"/>
                <w:sz w:val="28"/>
                <w:szCs w:val="28"/>
              </w:rPr>
              <w:t xml:space="preserve"> 27</w:t>
            </w:r>
          </w:p>
          <w:p w14:paraId="28202E2C" w14:textId="5B4ECED8" w:rsidR="002D4538" w:rsidRPr="00CE584D" w:rsidRDefault="00CE584D" w:rsidP="009B7B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337D62">
              <w:rPr>
                <w:rFonts w:cstheme="minorHAnsi"/>
                <w:sz w:val="20"/>
                <w:szCs w:val="20"/>
              </w:rPr>
              <w:t>1</w:t>
            </w:r>
            <w:r w:rsidR="002D4538" w:rsidRPr="00CE584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2D4538" w:rsidRPr="00CE584D">
              <w:rPr>
                <w:rFonts w:cstheme="minorHAnsi"/>
                <w:sz w:val="20"/>
                <w:szCs w:val="20"/>
              </w:rPr>
              <w:t>7.-</w:t>
            </w:r>
            <w:r w:rsidR="00663E78">
              <w:rPr>
                <w:rFonts w:cstheme="minorHAnsi"/>
                <w:sz w:val="20"/>
                <w:szCs w:val="20"/>
              </w:rPr>
              <w:t>0</w:t>
            </w:r>
            <w:r w:rsidR="00337D62">
              <w:rPr>
                <w:rFonts w:cstheme="minorHAnsi"/>
                <w:sz w:val="20"/>
                <w:szCs w:val="20"/>
              </w:rPr>
              <w:t>7</w:t>
            </w:r>
            <w:r w:rsidR="002D4538" w:rsidRPr="00CE584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2D4538" w:rsidRPr="00CE584D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5528" w:type="dxa"/>
            <w:vAlign w:val="center"/>
          </w:tcPr>
          <w:p w14:paraId="75981949" w14:textId="22471EB8" w:rsidR="0016205A" w:rsidRDefault="0016205A" w:rsidP="009B7B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4" w:type="dxa"/>
            <w:vAlign w:val="center"/>
          </w:tcPr>
          <w:p w14:paraId="670EF469" w14:textId="7A5176CA" w:rsidR="0016205A" w:rsidRDefault="0016205A" w:rsidP="009B7B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205A" w14:paraId="56EFBDE3" w14:textId="77777777" w:rsidTr="003E1933">
        <w:trPr>
          <w:trHeight w:val="527"/>
          <w:jc w:val="center"/>
        </w:trPr>
        <w:tc>
          <w:tcPr>
            <w:tcW w:w="1413" w:type="dxa"/>
            <w:vAlign w:val="center"/>
          </w:tcPr>
          <w:p w14:paraId="1456191A" w14:textId="33754E15" w:rsidR="0016205A" w:rsidRPr="00CE584D" w:rsidRDefault="00CE584D" w:rsidP="009B7BB2">
            <w:pPr>
              <w:rPr>
                <w:rFonts w:cstheme="minorHAnsi"/>
                <w:sz w:val="28"/>
                <w:szCs w:val="28"/>
              </w:rPr>
            </w:pPr>
            <w:r w:rsidRPr="00CE584D">
              <w:rPr>
                <w:rFonts w:cstheme="minorHAnsi"/>
                <w:sz w:val="28"/>
                <w:szCs w:val="28"/>
              </w:rPr>
              <w:t>Viikko</w:t>
            </w:r>
            <w:r w:rsidR="002D4538" w:rsidRPr="00CE584D">
              <w:rPr>
                <w:rFonts w:cstheme="minorHAnsi"/>
                <w:sz w:val="28"/>
                <w:szCs w:val="28"/>
              </w:rPr>
              <w:t xml:space="preserve"> 28</w:t>
            </w:r>
          </w:p>
          <w:p w14:paraId="38571363" w14:textId="5918656C" w:rsidR="002D4538" w:rsidRPr="00CE584D" w:rsidRDefault="00337D62" w:rsidP="009B7B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</w:t>
            </w:r>
            <w:r w:rsidR="002D4538" w:rsidRPr="00CE584D">
              <w:rPr>
                <w:rFonts w:cstheme="minorHAnsi"/>
                <w:sz w:val="20"/>
                <w:szCs w:val="20"/>
              </w:rPr>
              <w:t>.</w:t>
            </w:r>
            <w:r w:rsidR="00CE584D">
              <w:rPr>
                <w:rFonts w:cstheme="minorHAnsi"/>
                <w:sz w:val="20"/>
                <w:szCs w:val="20"/>
              </w:rPr>
              <w:t>0</w:t>
            </w:r>
            <w:r w:rsidR="002D4538" w:rsidRPr="00CE584D">
              <w:rPr>
                <w:rFonts w:cstheme="minorHAnsi"/>
                <w:sz w:val="20"/>
                <w:szCs w:val="20"/>
              </w:rPr>
              <w:t>7.-1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2D4538" w:rsidRPr="00CE584D">
              <w:rPr>
                <w:rFonts w:cstheme="minorHAnsi"/>
                <w:sz w:val="20"/>
                <w:szCs w:val="20"/>
              </w:rPr>
              <w:t>.</w:t>
            </w:r>
            <w:r w:rsidR="00CE584D">
              <w:rPr>
                <w:rFonts w:cstheme="minorHAnsi"/>
                <w:sz w:val="20"/>
                <w:szCs w:val="20"/>
              </w:rPr>
              <w:t>0</w:t>
            </w:r>
            <w:r w:rsidR="002D4538" w:rsidRPr="00CE584D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5528" w:type="dxa"/>
            <w:vAlign w:val="center"/>
          </w:tcPr>
          <w:p w14:paraId="7F8F815F" w14:textId="5B2CA017" w:rsidR="0016205A" w:rsidRDefault="007C5ED9" w:rsidP="009B7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Väisänen Arto</w:t>
            </w:r>
          </w:p>
        </w:tc>
        <w:tc>
          <w:tcPr>
            <w:tcW w:w="3254" w:type="dxa"/>
            <w:vAlign w:val="center"/>
          </w:tcPr>
          <w:p w14:paraId="3F63137F" w14:textId="66108EDF" w:rsidR="0016205A" w:rsidRDefault="007C5ED9" w:rsidP="009B7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050 542 5284</w:t>
            </w:r>
          </w:p>
        </w:tc>
      </w:tr>
      <w:tr w:rsidR="0016205A" w14:paraId="3E697AB5" w14:textId="77777777" w:rsidTr="003E1933">
        <w:trPr>
          <w:trHeight w:val="527"/>
          <w:jc w:val="center"/>
        </w:trPr>
        <w:tc>
          <w:tcPr>
            <w:tcW w:w="1413" w:type="dxa"/>
            <w:vAlign w:val="center"/>
          </w:tcPr>
          <w:p w14:paraId="20903AE8" w14:textId="04AF204D" w:rsidR="0016205A" w:rsidRPr="00CE584D" w:rsidRDefault="00CE584D" w:rsidP="009B7BB2">
            <w:pPr>
              <w:rPr>
                <w:rFonts w:cstheme="minorHAnsi"/>
                <w:sz w:val="28"/>
                <w:szCs w:val="28"/>
              </w:rPr>
            </w:pPr>
            <w:r w:rsidRPr="00CE584D">
              <w:rPr>
                <w:rFonts w:cstheme="minorHAnsi"/>
                <w:sz w:val="28"/>
                <w:szCs w:val="28"/>
              </w:rPr>
              <w:t>Viikko</w:t>
            </w:r>
            <w:r w:rsidR="002D4538" w:rsidRPr="00CE584D">
              <w:rPr>
                <w:rFonts w:cstheme="minorHAnsi"/>
                <w:sz w:val="28"/>
                <w:szCs w:val="28"/>
              </w:rPr>
              <w:t xml:space="preserve"> 29</w:t>
            </w:r>
          </w:p>
          <w:p w14:paraId="6D7D27F1" w14:textId="2161DAC0" w:rsidR="002D4538" w:rsidRPr="00CE584D" w:rsidRDefault="00337D62" w:rsidP="009B7B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2D4538" w:rsidRPr="00CE584D">
              <w:rPr>
                <w:rFonts w:cstheme="minorHAnsi"/>
                <w:sz w:val="20"/>
                <w:szCs w:val="20"/>
              </w:rPr>
              <w:t>.</w:t>
            </w:r>
            <w:r w:rsidR="00CE584D">
              <w:rPr>
                <w:rFonts w:cstheme="minorHAnsi"/>
                <w:sz w:val="20"/>
                <w:szCs w:val="20"/>
              </w:rPr>
              <w:t>0</w:t>
            </w:r>
            <w:r w:rsidR="002D4538" w:rsidRPr="00CE584D">
              <w:rPr>
                <w:rFonts w:cstheme="minorHAnsi"/>
                <w:sz w:val="20"/>
                <w:szCs w:val="20"/>
              </w:rPr>
              <w:t>7.-</w:t>
            </w:r>
            <w:r>
              <w:rPr>
                <w:rFonts w:cstheme="minorHAnsi"/>
                <w:sz w:val="20"/>
                <w:szCs w:val="20"/>
              </w:rPr>
              <w:t>21</w:t>
            </w:r>
            <w:r w:rsidR="002D4538" w:rsidRPr="00CE584D">
              <w:rPr>
                <w:rFonts w:cstheme="minorHAnsi"/>
                <w:sz w:val="20"/>
                <w:szCs w:val="20"/>
              </w:rPr>
              <w:t>.</w:t>
            </w:r>
            <w:r w:rsidR="00CE584D">
              <w:rPr>
                <w:rFonts w:cstheme="minorHAnsi"/>
                <w:sz w:val="20"/>
                <w:szCs w:val="20"/>
              </w:rPr>
              <w:t>0</w:t>
            </w:r>
            <w:r w:rsidR="002D4538" w:rsidRPr="00CE584D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5528" w:type="dxa"/>
            <w:vAlign w:val="center"/>
          </w:tcPr>
          <w:p w14:paraId="757240E2" w14:textId="0AE70C35" w:rsidR="0016205A" w:rsidRDefault="007C5ED9" w:rsidP="009B7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Jaakola Tarmo</w:t>
            </w:r>
          </w:p>
        </w:tc>
        <w:tc>
          <w:tcPr>
            <w:tcW w:w="3254" w:type="dxa"/>
            <w:vAlign w:val="center"/>
          </w:tcPr>
          <w:p w14:paraId="3B301384" w14:textId="765FE68A" w:rsidR="0016205A" w:rsidRDefault="00C216D8" w:rsidP="009B7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045 321 2271</w:t>
            </w:r>
          </w:p>
        </w:tc>
      </w:tr>
      <w:tr w:rsidR="0016205A" w14:paraId="0A890C55" w14:textId="77777777" w:rsidTr="003E1933">
        <w:trPr>
          <w:trHeight w:val="527"/>
          <w:jc w:val="center"/>
        </w:trPr>
        <w:tc>
          <w:tcPr>
            <w:tcW w:w="1413" w:type="dxa"/>
            <w:vAlign w:val="center"/>
          </w:tcPr>
          <w:p w14:paraId="5B321921" w14:textId="66537CD7" w:rsidR="0016205A" w:rsidRPr="00CE584D" w:rsidRDefault="00CE584D" w:rsidP="009B7BB2">
            <w:pPr>
              <w:rPr>
                <w:rFonts w:cstheme="minorHAnsi"/>
                <w:sz w:val="28"/>
                <w:szCs w:val="28"/>
              </w:rPr>
            </w:pPr>
            <w:r w:rsidRPr="00CE584D">
              <w:rPr>
                <w:rFonts w:cstheme="minorHAnsi"/>
                <w:sz w:val="28"/>
                <w:szCs w:val="28"/>
              </w:rPr>
              <w:t>Viikko</w:t>
            </w:r>
            <w:r w:rsidR="002D4538" w:rsidRPr="00CE584D">
              <w:rPr>
                <w:rFonts w:cstheme="minorHAnsi"/>
                <w:sz w:val="28"/>
                <w:szCs w:val="28"/>
              </w:rPr>
              <w:t xml:space="preserve"> 30</w:t>
            </w:r>
          </w:p>
          <w:p w14:paraId="58C5ACED" w14:textId="74D3DF64" w:rsidR="002D4538" w:rsidRPr="00CE584D" w:rsidRDefault="002D4538" w:rsidP="009B7BB2">
            <w:pPr>
              <w:rPr>
                <w:rFonts w:cstheme="minorHAnsi"/>
                <w:sz w:val="20"/>
                <w:szCs w:val="20"/>
              </w:rPr>
            </w:pPr>
            <w:r w:rsidRPr="00CE584D">
              <w:rPr>
                <w:rFonts w:cstheme="minorHAnsi"/>
                <w:sz w:val="20"/>
                <w:szCs w:val="20"/>
              </w:rPr>
              <w:t>2</w:t>
            </w:r>
            <w:r w:rsidR="004D06F6">
              <w:rPr>
                <w:rFonts w:cstheme="minorHAnsi"/>
                <w:sz w:val="20"/>
                <w:szCs w:val="20"/>
              </w:rPr>
              <w:t>2</w:t>
            </w:r>
            <w:r w:rsidRPr="00CE584D">
              <w:rPr>
                <w:rFonts w:cstheme="minorHAnsi"/>
                <w:sz w:val="20"/>
                <w:szCs w:val="20"/>
              </w:rPr>
              <w:t>.</w:t>
            </w:r>
            <w:r w:rsidR="00CE584D">
              <w:rPr>
                <w:rFonts w:cstheme="minorHAnsi"/>
                <w:sz w:val="20"/>
                <w:szCs w:val="20"/>
              </w:rPr>
              <w:t>0</w:t>
            </w:r>
            <w:r w:rsidRPr="00CE584D">
              <w:rPr>
                <w:rFonts w:cstheme="minorHAnsi"/>
                <w:sz w:val="20"/>
                <w:szCs w:val="20"/>
              </w:rPr>
              <w:t>7.-</w:t>
            </w:r>
            <w:r w:rsidR="004D06F6">
              <w:rPr>
                <w:rFonts w:cstheme="minorHAnsi"/>
                <w:sz w:val="20"/>
                <w:szCs w:val="20"/>
              </w:rPr>
              <w:t>28</w:t>
            </w:r>
            <w:r w:rsidRPr="00CE584D">
              <w:rPr>
                <w:rFonts w:cstheme="minorHAnsi"/>
                <w:sz w:val="20"/>
                <w:szCs w:val="20"/>
              </w:rPr>
              <w:t>.</w:t>
            </w:r>
            <w:r w:rsidR="00CE584D">
              <w:rPr>
                <w:rFonts w:cstheme="minorHAnsi"/>
                <w:sz w:val="20"/>
                <w:szCs w:val="20"/>
              </w:rPr>
              <w:t>0</w:t>
            </w:r>
            <w:r w:rsidRPr="00CE584D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5528" w:type="dxa"/>
            <w:vAlign w:val="center"/>
          </w:tcPr>
          <w:p w14:paraId="3287DF68" w14:textId="0A266CB0" w:rsidR="0016205A" w:rsidRDefault="00C216D8" w:rsidP="009B7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Hallahuhta Seija</w:t>
            </w:r>
          </w:p>
        </w:tc>
        <w:tc>
          <w:tcPr>
            <w:tcW w:w="3254" w:type="dxa"/>
            <w:vAlign w:val="center"/>
          </w:tcPr>
          <w:p w14:paraId="2192746C" w14:textId="16C04F1F" w:rsidR="0016205A" w:rsidRDefault="00C216D8" w:rsidP="009B7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050 529 9725</w:t>
            </w:r>
          </w:p>
        </w:tc>
      </w:tr>
      <w:tr w:rsidR="0016205A" w14:paraId="5AB40F03" w14:textId="77777777" w:rsidTr="003E1933">
        <w:trPr>
          <w:trHeight w:val="527"/>
          <w:jc w:val="center"/>
        </w:trPr>
        <w:tc>
          <w:tcPr>
            <w:tcW w:w="1413" w:type="dxa"/>
            <w:vAlign w:val="center"/>
          </w:tcPr>
          <w:p w14:paraId="06AF8811" w14:textId="2D506EFF" w:rsidR="0016205A" w:rsidRPr="00CE584D" w:rsidRDefault="00CE584D" w:rsidP="009B7BB2">
            <w:pPr>
              <w:rPr>
                <w:rFonts w:cstheme="minorHAnsi"/>
                <w:sz w:val="28"/>
                <w:szCs w:val="28"/>
              </w:rPr>
            </w:pPr>
            <w:r w:rsidRPr="00CE584D">
              <w:rPr>
                <w:rFonts w:cstheme="minorHAnsi"/>
                <w:sz w:val="28"/>
                <w:szCs w:val="28"/>
              </w:rPr>
              <w:t>Viikko</w:t>
            </w:r>
            <w:r w:rsidR="002D4538" w:rsidRPr="00CE584D">
              <w:rPr>
                <w:rFonts w:cstheme="minorHAnsi"/>
                <w:sz w:val="28"/>
                <w:szCs w:val="28"/>
              </w:rPr>
              <w:t xml:space="preserve"> 31</w:t>
            </w:r>
          </w:p>
          <w:p w14:paraId="43424E04" w14:textId="329945EE" w:rsidR="002D4538" w:rsidRPr="00CE584D" w:rsidRDefault="004D06F6" w:rsidP="009B7B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  <w:r w:rsidR="00663E78">
              <w:rPr>
                <w:rFonts w:cstheme="minorHAnsi"/>
                <w:sz w:val="20"/>
                <w:szCs w:val="20"/>
              </w:rPr>
              <w:t>.07.</w:t>
            </w:r>
            <w:r w:rsidR="002D4538" w:rsidRPr="00CE584D">
              <w:rPr>
                <w:rFonts w:cstheme="minorHAnsi"/>
                <w:sz w:val="20"/>
                <w:szCs w:val="20"/>
              </w:rPr>
              <w:t>-</w:t>
            </w:r>
            <w:r w:rsidR="00CE584D">
              <w:rPr>
                <w:rFonts w:cstheme="minorHAnsi"/>
                <w:sz w:val="20"/>
                <w:szCs w:val="20"/>
              </w:rPr>
              <w:t>0</w:t>
            </w:r>
            <w:r w:rsidR="00587964">
              <w:rPr>
                <w:rFonts w:cstheme="minorHAnsi"/>
                <w:sz w:val="20"/>
                <w:szCs w:val="20"/>
              </w:rPr>
              <w:t>4</w:t>
            </w:r>
            <w:r w:rsidR="002D4538" w:rsidRPr="00CE584D">
              <w:rPr>
                <w:rFonts w:cstheme="minorHAnsi"/>
                <w:sz w:val="20"/>
                <w:szCs w:val="20"/>
              </w:rPr>
              <w:t>.</w:t>
            </w:r>
            <w:r w:rsidR="00CE584D">
              <w:rPr>
                <w:rFonts w:cstheme="minorHAnsi"/>
                <w:sz w:val="20"/>
                <w:szCs w:val="20"/>
              </w:rPr>
              <w:t>0</w:t>
            </w:r>
            <w:r w:rsidR="002D4538" w:rsidRPr="00CE584D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5528" w:type="dxa"/>
            <w:vAlign w:val="center"/>
          </w:tcPr>
          <w:p w14:paraId="61B7CF49" w14:textId="72F95000" w:rsidR="0016205A" w:rsidRDefault="00076E26" w:rsidP="0007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Miettinen Juha</w:t>
            </w:r>
          </w:p>
        </w:tc>
        <w:tc>
          <w:tcPr>
            <w:tcW w:w="3254" w:type="dxa"/>
            <w:vAlign w:val="center"/>
          </w:tcPr>
          <w:p w14:paraId="63980992" w14:textId="6F236298" w:rsidR="00A75C17" w:rsidRDefault="00076E26" w:rsidP="009B7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046 933 8615</w:t>
            </w:r>
          </w:p>
        </w:tc>
      </w:tr>
      <w:tr w:rsidR="0016205A" w14:paraId="04EC2991" w14:textId="77777777" w:rsidTr="003E1933">
        <w:trPr>
          <w:trHeight w:val="527"/>
          <w:jc w:val="center"/>
        </w:trPr>
        <w:tc>
          <w:tcPr>
            <w:tcW w:w="1413" w:type="dxa"/>
            <w:vAlign w:val="center"/>
          </w:tcPr>
          <w:p w14:paraId="6BDB0832" w14:textId="15492BF3" w:rsidR="0016205A" w:rsidRPr="00CE584D" w:rsidRDefault="00CE584D" w:rsidP="009B7BB2">
            <w:pPr>
              <w:rPr>
                <w:rFonts w:cstheme="minorHAnsi"/>
                <w:sz w:val="28"/>
                <w:szCs w:val="28"/>
              </w:rPr>
            </w:pPr>
            <w:r w:rsidRPr="00CE584D">
              <w:rPr>
                <w:rFonts w:cstheme="minorHAnsi"/>
                <w:sz w:val="28"/>
                <w:szCs w:val="28"/>
              </w:rPr>
              <w:t>Viikko</w:t>
            </w:r>
            <w:r w:rsidR="002D4538" w:rsidRPr="00CE584D">
              <w:rPr>
                <w:rFonts w:cstheme="minorHAnsi"/>
                <w:sz w:val="28"/>
                <w:szCs w:val="28"/>
              </w:rPr>
              <w:t xml:space="preserve"> 32</w:t>
            </w:r>
          </w:p>
          <w:p w14:paraId="36B026DC" w14:textId="432B9AFD" w:rsidR="002D4538" w:rsidRPr="00CE584D" w:rsidRDefault="00CE584D" w:rsidP="009B7B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587964">
              <w:rPr>
                <w:rFonts w:cstheme="minorHAnsi"/>
                <w:sz w:val="20"/>
                <w:szCs w:val="20"/>
              </w:rPr>
              <w:t>5</w:t>
            </w:r>
            <w:r w:rsidR="002D4538" w:rsidRPr="00CE584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2D4538" w:rsidRPr="00CE584D">
              <w:rPr>
                <w:rFonts w:cstheme="minorHAnsi"/>
                <w:sz w:val="20"/>
                <w:szCs w:val="20"/>
              </w:rPr>
              <w:t>8.-1</w:t>
            </w:r>
            <w:r w:rsidR="00587964">
              <w:rPr>
                <w:rFonts w:cstheme="minorHAnsi"/>
                <w:sz w:val="20"/>
                <w:szCs w:val="20"/>
              </w:rPr>
              <w:t>1</w:t>
            </w:r>
            <w:r w:rsidR="002D4538" w:rsidRPr="00CE584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2D4538" w:rsidRPr="00CE584D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5528" w:type="dxa"/>
            <w:vAlign w:val="center"/>
          </w:tcPr>
          <w:p w14:paraId="1ECF8E3B" w14:textId="03BE7877" w:rsidR="0016205A" w:rsidRDefault="00076E26" w:rsidP="009B7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Miettinen Juha</w:t>
            </w:r>
          </w:p>
        </w:tc>
        <w:tc>
          <w:tcPr>
            <w:tcW w:w="3254" w:type="dxa"/>
            <w:vAlign w:val="center"/>
          </w:tcPr>
          <w:p w14:paraId="1B902BC7" w14:textId="54BA9597" w:rsidR="0016205A" w:rsidRDefault="001147EA" w:rsidP="009B7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046 933 8615</w:t>
            </w:r>
          </w:p>
        </w:tc>
      </w:tr>
      <w:tr w:rsidR="0016205A" w14:paraId="596CE508" w14:textId="77777777" w:rsidTr="003E1933">
        <w:trPr>
          <w:trHeight w:val="527"/>
          <w:jc w:val="center"/>
        </w:trPr>
        <w:tc>
          <w:tcPr>
            <w:tcW w:w="1413" w:type="dxa"/>
            <w:vAlign w:val="center"/>
          </w:tcPr>
          <w:p w14:paraId="03B26BAE" w14:textId="15A6AA9F" w:rsidR="0016205A" w:rsidRPr="00CE584D" w:rsidRDefault="00CE584D" w:rsidP="009B7BB2">
            <w:pPr>
              <w:rPr>
                <w:rFonts w:cstheme="minorHAnsi"/>
                <w:sz w:val="28"/>
                <w:szCs w:val="28"/>
              </w:rPr>
            </w:pPr>
            <w:r w:rsidRPr="00CE584D">
              <w:rPr>
                <w:rFonts w:cstheme="minorHAnsi"/>
                <w:sz w:val="28"/>
                <w:szCs w:val="28"/>
              </w:rPr>
              <w:t>Viikko</w:t>
            </w:r>
            <w:r w:rsidR="002D4538" w:rsidRPr="00CE584D">
              <w:rPr>
                <w:rFonts w:cstheme="minorHAnsi"/>
                <w:sz w:val="28"/>
                <w:szCs w:val="28"/>
              </w:rPr>
              <w:t xml:space="preserve"> 33</w:t>
            </w:r>
          </w:p>
          <w:p w14:paraId="334B5FEE" w14:textId="6EA77872" w:rsidR="002D4538" w:rsidRPr="00CE584D" w:rsidRDefault="00095DD0" w:rsidP="009B7B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5E092D">
              <w:rPr>
                <w:rFonts w:cstheme="minorHAnsi"/>
                <w:sz w:val="20"/>
                <w:szCs w:val="20"/>
              </w:rPr>
              <w:t>.</w:t>
            </w:r>
            <w:r w:rsidR="00CE584D">
              <w:rPr>
                <w:rFonts w:cstheme="minorHAnsi"/>
                <w:sz w:val="20"/>
                <w:szCs w:val="20"/>
              </w:rPr>
              <w:t>0</w:t>
            </w:r>
            <w:r w:rsidR="005E092D">
              <w:rPr>
                <w:rFonts w:cstheme="minorHAnsi"/>
                <w:sz w:val="20"/>
                <w:szCs w:val="20"/>
              </w:rPr>
              <w:t>8.</w:t>
            </w:r>
            <w:r w:rsidR="002D4538" w:rsidRPr="00CE584D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18</w:t>
            </w:r>
            <w:r w:rsidR="002D4538" w:rsidRPr="00CE584D">
              <w:rPr>
                <w:rFonts w:cstheme="minorHAnsi"/>
                <w:sz w:val="20"/>
                <w:szCs w:val="20"/>
              </w:rPr>
              <w:t>.</w:t>
            </w:r>
            <w:r w:rsidR="00CE584D">
              <w:rPr>
                <w:rFonts w:cstheme="minorHAnsi"/>
                <w:sz w:val="20"/>
                <w:szCs w:val="20"/>
              </w:rPr>
              <w:t>0</w:t>
            </w:r>
            <w:r w:rsidR="002D4538" w:rsidRPr="00CE584D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5528" w:type="dxa"/>
            <w:vAlign w:val="center"/>
          </w:tcPr>
          <w:p w14:paraId="6DABF46A" w14:textId="7A594F1E" w:rsidR="0016205A" w:rsidRDefault="001147EA" w:rsidP="009B7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Jaakola Tarmo</w:t>
            </w:r>
          </w:p>
        </w:tc>
        <w:tc>
          <w:tcPr>
            <w:tcW w:w="3254" w:type="dxa"/>
            <w:vAlign w:val="center"/>
          </w:tcPr>
          <w:p w14:paraId="78CC873B" w14:textId="2E76FE87" w:rsidR="0016205A" w:rsidRDefault="001147EA" w:rsidP="009B7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045 321 2271</w:t>
            </w:r>
          </w:p>
        </w:tc>
      </w:tr>
      <w:tr w:rsidR="009D0E76" w14:paraId="4B377630" w14:textId="77777777" w:rsidTr="003E1933">
        <w:trPr>
          <w:trHeight w:val="527"/>
          <w:jc w:val="center"/>
        </w:trPr>
        <w:tc>
          <w:tcPr>
            <w:tcW w:w="1413" w:type="dxa"/>
            <w:vAlign w:val="center"/>
          </w:tcPr>
          <w:p w14:paraId="479ABE9E" w14:textId="4446E065" w:rsidR="009D0E76" w:rsidRPr="00CE584D" w:rsidRDefault="009D0E76" w:rsidP="009D0E76">
            <w:pPr>
              <w:rPr>
                <w:rFonts w:cstheme="minorHAnsi"/>
                <w:sz w:val="28"/>
                <w:szCs w:val="28"/>
              </w:rPr>
            </w:pPr>
            <w:r w:rsidRPr="00CE584D">
              <w:rPr>
                <w:rFonts w:cstheme="minorHAnsi"/>
                <w:sz w:val="28"/>
                <w:szCs w:val="28"/>
              </w:rPr>
              <w:t>Viikko 34</w:t>
            </w:r>
          </w:p>
          <w:p w14:paraId="465483A2" w14:textId="028AB532" w:rsidR="009D0E76" w:rsidRPr="00CE584D" w:rsidRDefault="009D0E76" w:rsidP="009D0E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Pr="00CE584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CE584D">
              <w:rPr>
                <w:rFonts w:cstheme="minorHAnsi"/>
                <w:sz w:val="20"/>
                <w:szCs w:val="20"/>
              </w:rPr>
              <w:t>8.-</w:t>
            </w:r>
            <w:r>
              <w:rPr>
                <w:rFonts w:cstheme="minorHAnsi"/>
                <w:sz w:val="20"/>
                <w:szCs w:val="20"/>
              </w:rPr>
              <w:t>25</w:t>
            </w:r>
            <w:r w:rsidRPr="00CE584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CE584D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5528" w:type="dxa"/>
            <w:vAlign w:val="center"/>
          </w:tcPr>
          <w:p w14:paraId="334AB359" w14:textId="6E74A1C6" w:rsidR="009D0E76" w:rsidRDefault="009D0E76" w:rsidP="009D0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Veijalainen Jouni</w:t>
            </w:r>
          </w:p>
        </w:tc>
        <w:tc>
          <w:tcPr>
            <w:tcW w:w="3254" w:type="dxa"/>
            <w:vAlign w:val="center"/>
          </w:tcPr>
          <w:p w14:paraId="53CF1A79" w14:textId="0B6F20D2" w:rsidR="009D0E76" w:rsidRDefault="009D0E76" w:rsidP="009D0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050 571 8424</w:t>
            </w:r>
          </w:p>
        </w:tc>
      </w:tr>
      <w:tr w:rsidR="009D0E76" w14:paraId="7306A6C0" w14:textId="77777777" w:rsidTr="003E1933">
        <w:trPr>
          <w:trHeight w:val="527"/>
          <w:jc w:val="center"/>
        </w:trPr>
        <w:tc>
          <w:tcPr>
            <w:tcW w:w="1413" w:type="dxa"/>
            <w:vAlign w:val="center"/>
          </w:tcPr>
          <w:p w14:paraId="2A65E8C8" w14:textId="77777777" w:rsidR="009D0E76" w:rsidRDefault="009D0E76" w:rsidP="009D0E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Viikko 35</w:t>
            </w:r>
          </w:p>
          <w:p w14:paraId="428203B7" w14:textId="54AECEA7" w:rsidR="009D0E76" w:rsidRPr="00CE584D" w:rsidRDefault="009D0E76" w:rsidP="009D0E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CE584D">
              <w:rPr>
                <w:rFonts w:cstheme="minorHAnsi"/>
                <w:sz w:val="20"/>
                <w:szCs w:val="20"/>
              </w:rPr>
              <w:t>.08</w:t>
            </w:r>
            <w:r>
              <w:rPr>
                <w:rFonts w:cstheme="minorHAnsi"/>
                <w:sz w:val="20"/>
                <w:szCs w:val="20"/>
              </w:rPr>
              <w:t>.-01</w:t>
            </w:r>
            <w:r w:rsidRPr="00CE584D">
              <w:rPr>
                <w:rFonts w:cstheme="minorHAnsi"/>
                <w:sz w:val="20"/>
                <w:szCs w:val="20"/>
              </w:rPr>
              <w:t>.09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528" w:type="dxa"/>
            <w:vAlign w:val="center"/>
          </w:tcPr>
          <w:p w14:paraId="10D55621" w14:textId="6F598EB0" w:rsidR="009D0E76" w:rsidRDefault="009D0E76" w:rsidP="009D0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Leppikangas Mauri</w:t>
            </w:r>
          </w:p>
        </w:tc>
        <w:tc>
          <w:tcPr>
            <w:tcW w:w="3254" w:type="dxa"/>
            <w:vAlign w:val="center"/>
          </w:tcPr>
          <w:p w14:paraId="6355F0E0" w14:textId="54EC3DE4" w:rsidR="009D0E76" w:rsidRDefault="009D0E76" w:rsidP="009D0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040 569 0346</w:t>
            </w:r>
          </w:p>
        </w:tc>
      </w:tr>
    </w:tbl>
    <w:p w14:paraId="5A2D4C8C" w14:textId="23D805A1" w:rsidR="0016205A" w:rsidRDefault="0016205A" w:rsidP="009B7BB2">
      <w:pPr>
        <w:rPr>
          <w:rFonts w:ascii="Times New Roman" w:hAnsi="Times New Roman" w:cs="Times New Roman"/>
          <w:sz w:val="32"/>
          <w:szCs w:val="32"/>
        </w:rPr>
      </w:pPr>
    </w:p>
    <w:p w14:paraId="08ECB40B" w14:textId="1AE8BDF5" w:rsidR="00B97D8F" w:rsidRPr="00DF3ADB" w:rsidRDefault="00B97D8F" w:rsidP="00070C04">
      <w:pPr>
        <w:spacing w:line="240" w:lineRule="auto"/>
        <w:rPr>
          <w:rFonts w:cstheme="minorHAnsi"/>
          <w:sz w:val="28"/>
          <w:szCs w:val="28"/>
        </w:rPr>
      </w:pPr>
      <w:r w:rsidRPr="00DF3ADB">
        <w:rPr>
          <w:rFonts w:cstheme="minorHAnsi"/>
          <w:sz w:val="28"/>
          <w:szCs w:val="28"/>
        </w:rPr>
        <w:t>Vaihto</w:t>
      </w:r>
      <w:r w:rsidR="00070C04" w:rsidRPr="00DF3ADB">
        <w:rPr>
          <w:rFonts w:cstheme="minorHAnsi"/>
          <w:sz w:val="28"/>
          <w:szCs w:val="28"/>
        </w:rPr>
        <w:t xml:space="preserve"> tehdään maanantaina klo 10-12 välisenä aikana ellei valvojat keskenään toisin sovi.</w:t>
      </w:r>
    </w:p>
    <w:p w14:paraId="4E7F655A" w14:textId="2E38BC9E" w:rsidR="00070C04" w:rsidRDefault="00070C04" w:rsidP="009B7BB2">
      <w:pPr>
        <w:rPr>
          <w:rFonts w:cstheme="minorHAnsi"/>
          <w:sz w:val="28"/>
          <w:szCs w:val="28"/>
        </w:rPr>
      </w:pPr>
      <w:r w:rsidRPr="00DF3ADB">
        <w:rPr>
          <w:rFonts w:cstheme="minorHAnsi"/>
          <w:sz w:val="28"/>
          <w:szCs w:val="28"/>
        </w:rPr>
        <w:t xml:space="preserve">Varavalvoja </w:t>
      </w:r>
      <w:r w:rsidR="006F49CB">
        <w:rPr>
          <w:rFonts w:cstheme="minorHAnsi"/>
          <w:sz w:val="28"/>
          <w:szCs w:val="28"/>
        </w:rPr>
        <w:t>Juha</w:t>
      </w:r>
      <w:r w:rsidR="00382029">
        <w:rPr>
          <w:rFonts w:cstheme="minorHAnsi"/>
          <w:sz w:val="28"/>
          <w:szCs w:val="28"/>
        </w:rPr>
        <w:t xml:space="preserve"> Miettinen puh.</w:t>
      </w:r>
      <w:r w:rsidR="005B23A1">
        <w:rPr>
          <w:rFonts w:cstheme="minorHAnsi"/>
          <w:sz w:val="28"/>
          <w:szCs w:val="28"/>
        </w:rPr>
        <w:t xml:space="preserve"> 046</w:t>
      </w:r>
      <w:r w:rsidR="002729A5">
        <w:rPr>
          <w:rFonts w:cstheme="minorHAnsi"/>
          <w:sz w:val="28"/>
          <w:szCs w:val="28"/>
        </w:rPr>
        <w:t> 933 8615.</w:t>
      </w:r>
    </w:p>
    <w:p w14:paraId="52FC37F7" w14:textId="77777777" w:rsidR="0065413F" w:rsidRPr="00DF3ADB" w:rsidRDefault="0065413F" w:rsidP="009B7BB2">
      <w:pPr>
        <w:rPr>
          <w:rFonts w:cstheme="minorHAnsi"/>
          <w:sz w:val="28"/>
          <w:szCs w:val="28"/>
        </w:rPr>
      </w:pPr>
    </w:p>
    <w:sectPr w:rsidR="0065413F" w:rsidRPr="00DF3ADB" w:rsidSect="00AB18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5A"/>
    <w:rsid w:val="00010ED8"/>
    <w:rsid w:val="00022499"/>
    <w:rsid w:val="00066F44"/>
    <w:rsid w:val="00070C04"/>
    <w:rsid w:val="00076E26"/>
    <w:rsid w:val="00095DD0"/>
    <w:rsid w:val="001147EA"/>
    <w:rsid w:val="0016205A"/>
    <w:rsid w:val="001C5A3E"/>
    <w:rsid w:val="001E7203"/>
    <w:rsid w:val="002525C7"/>
    <w:rsid w:val="002729A5"/>
    <w:rsid w:val="002C0180"/>
    <w:rsid w:val="002D4538"/>
    <w:rsid w:val="002E4F7A"/>
    <w:rsid w:val="00331F74"/>
    <w:rsid w:val="00337D62"/>
    <w:rsid w:val="00382029"/>
    <w:rsid w:val="003E1933"/>
    <w:rsid w:val="003F0C31"/>
    <w:rsid w:val="004316FA"/>
    <w:rsid w:val="00487797"/>
    <w:rsid w:val="004D06F6"/>
    <w:rsid w:val="00587964"/>
    <w:rsid w:val="005B23A1"/>
    <w:rsid w:val="005E092D"/>
    <w:rsid w:val="00620CBE"/>
    <w:rsid w:val="0065413F"/>
    <w:rsid w:val="00663E78"/>
    <w:rsid w:val="006F49CB"/>
    <w:rsid w:val="0077229A"/>
    <w:rsid w:val="007C5ED9"/>
    <w:rsid w:val="007F2834"/>
    <w:rsid w:val="008248B1"/>
    <w:rsid w:val="008502C1"/>
    <w:rsid w:val="008578D4"/>
    <w:rsid w:val="008601C5"/>
    <w:rsid w:val="008E5B7D"/>
    <w:rsid w:val="00913AFF"/>
    <w:rsid w:val="009827E5"/>
    <w:rsid w:val="009B7BB2"/>
    <w:rsid w:val="009D0E76"/>
    <w:rsid w:val="009F1897"/>
    <w:rsid w:val="00A01F79"/>
    <w:rsid w:val="00A37B5D"/>
    <w:rsid w:val="00A51044"/>
    <w:rsid w:val="00A75C17"/>
    <w:rsid w:val="00AA0E72"/>
    <w:rsid w:val="00AB1832"/>
    <w:rsid w:val="00B70873"/>
    <w:rsid w:val="00B97D8F"/>
    <w:rsid w:val="00BB6F9C"/>
    <w:rsid w:val="00C216D8"/>
    <w:rsid w:val="00C34916"/>
    <w:rsid w:val="00CE584D"/>
    <w:rsid w:val="00CF6D16"/>
    <w:rsid w:val="00DD7668"/>
    <w:rsid w:val="00DF3ADB"/>
    <w:rsid w:val="00E647D5"/>
    <w:rsid w:val="00F4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BE30"/>
  <w15:chartTrackingRefBased/>
  <w15:docId w15:val="{34754840-A124-4F37-ADB4-EDF31AA2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B1832"/>
    <w:pPr>
      <w:spacing w:after="0" w:line="240" w:lineRule="auto"/>
    </w:pPr>
  </w:style>
  <w:style w:type="table" w:styleId="TaulukkoRuudukko">
    <w:name w:val="Table Grid"/>
    <w:basedOn w:val="Normaalitaulukko"/>
    <w:uiPriority w:val="39"/>
    <w:rsid w:val="0016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a\OneDrive\Tiedostot\Mukautetut%20Office-mallit\OMA%20P&#214;YT&#196;KIRJAMALL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OMA PÖYTÄKIRJAMALLI</Template>
  <TotalTime>9</TotalTime>
  <Pages>1</Pages>
  <Words>102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</dc:creator>
  <cp:keywords/>
  <dc:description/>
  <cp:lastModifiedBy>Marja Hasunen</cp:lastModifiedBy>
  <cp:revision>14</cp:revision>
  <cp:lastPrinted>2023-06-01T10:50:00Z</cp:lastPrinted>
  <dcterms:created xsi:type="dcterms:W3CDTF">2024-03-10T11:35:00Z</dcterms:created>
  <dcterms:modified xsi:type="dcterms:W3CDTF">2024-05-07T08:57:00Z</dcterms:modified>
</cp:coreProperties>
</file>