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8322" w14:textId="77777777" w:rsidR="00AA0E72" w:rsidRDefault="00066F44" w:rsidP="00AB1832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25696C" w14:textId="3265C481" w:rsidR="009B7BB2" w:rsidRDefault="009B7BB2" w:rsidP="00067D83">
      <w:pPr>
        <w:pStyle w:val="Eivli"/>
      </w:pPr>
    </w:p>
    <w:p w14:paraId="2AC00AE1" w14:textId="79F37A54" w:rsidR="00067D83" w:rsidRPr="00067D83" w:rsidRDefault="00067D83" w:rsidP="00067D83">
      <w:pPr>
        <w:pStyle w:val="Eivli"/>
        <w:rPr>
          <w:rFonts w:cstheme="minorHAnsi"/>
        </w:rPr>
      </w:pPr>
    </w:p>
    <w:p w14:paraId="0CA8E20E" w14:textId="61FFCBAC" w:rsidR="00067D83" w:rsidRPr="00067D83" w:rsidRDefault="00067D83" w:rsidP="00067D83">
      <w:pPr>
        <w:pStyle w:val="Eivli"/>
        <w:rPr>
          <w:rFonts w:cstheme="minorHAnsi"/>
          <w:b/>
          <w:bCs/>
          <w:sz w:val="24"/>
          <w:szCs w:val="24"/>
        </w:rPr>
      </w:pPr>
    </w:p>
    <w:p w14:paraId="2D35779A" w14:textId="6E09E219" w:rsidR="00067D83" w:rsidRPr="00B64784" w:rsidRDefault="00067D83" w:rsidP="00067D83">
      <w:pPr>
        <w:pStyle w:val="Eivli"/>
        <w:rPr>
          <w:rFonts w:cstheme="minorHAnsi"/>
          <w:b/>
          <w:bCs/>
          <w:sz w:val="24"/>
          <w:szCs w:val="24"/>
        </w:rPr>
      </w:pPr>
      <w:r w:rsidRPr="00B64784">
        <w:rPr>
          <w:rFonts w:cstheme="minorHAnsi"/>
          <w:b/>
          <w:bCs/>
          <w:sz w:val="24"/>
          <w:szCs w:val="24"/>
        </w:rPr>
        <w:t>YHDIST</w:t>
      </w:r>
      <w:r w:rsidR="004B5954" w:rsidRPr="00B64784">
        <w:rPr>
          <w:rFonts w:cstheme="minorHAnsi"/>
          <w:b/>
          <w:bCs/>
          <w:sz w:val="24"/>
          <w:szCs w:val="24"/>
        </w:rPr>
        <w:t>Y</w:t>
      </w:r>
      <w:r w:rsidRPr="00B64784">
        <w:rPr>
          <w:rFonts w:cstheme="minorHAnsi"/>
          <w:b/>
          <w:bCs/>
          <w:sz w:val="24"/>
          <w:szCs w:val="24"/>
        </w:rPr>
        <w:t xml:space="preserve">KSEN </w:t>
      </w:r>
      <w:r w:rsidR="002966F8" w:rsidRPr="00B64784">
        <w:rPr>
          <w:rFonts w:cstheme="minorHAnsi"/>
          <w:b/>
          <w:bCs/>
          <w:sz w:val="24"/>
          <w:szCs w:val="24"/>
        </w:rPr>
        <w:t>JÄRJESTÄMÄT MATKAT</w:t>
      </w:r>
      <w:r w:rsidR="004D37A0" w:rsidRPr="00B64784">
        <w:rPr>
          <w:rFonts w:cstheme="minorHAnsi"/>
          <w:b/>
          <w:bCs/>
          <w:sz w:val="24"/>
          <w:szCs w:val="24"/>
        </w:rPr>
        <w:t xml:space="preserve"> </w:t>
      </w:r>
    </w:p>
    <w:p w14:paraId="088BFE2B" w14:textId="50A3D14F" w:rsidR="00067D83" w:rsidRPr="00B64784" w:rsidRDefault="00067D83" w:rsidP="00067D83">
      <w:pPr>
        <w:pStyle w:val="Eivli"/>
        <w:rPr>
          <w:rFonts w:cstheme="minorHAnsi"/>
          <w:b/>
          <w:bCs/>
          <w:sz w:val="24"/>
          <w:szCs w:val="24"/>
        </w:rPr>
      </w:pPr>
    </w:p>
    <w:p w14:paraId="536DE2F6" w14:textId="7DAA8CB0" w:rsidR="00597933" w:rsidRDefault="00597933" w:rsidP="00597933">
      <w:pPr>
        <w:pStyle w:val="Eivli"/>
        <w:ind w:right="1133"/>
        <w:rPr>
          <w:rFonts w:cstheme="minorHAnsi"/>
          <w:b/>
          <w:bCs/>
          <w:sz w:val="24"/>
          <w:szCs w:val="24"/>
        </w:rPr>
      </w:pPr>
      <w:r w:rsidRPr="00B64784">
        <w:rPr>
          <w:rFonts w:cstheme="minorHAnsi"/>
          <w:b/>
          <w:bCs/>
          <w:sz w:val="24"/>
          <w:szCs w:val="24"/>
        </w:rPr>
        <w:t>Ennakkomaksut</w:t>
      </w:r>
      <w:r w:rsidR="00E94A36" w:rsidRPr="00B64784">
        <w:rPr>
          <w:rFonts w:cstheme="minorHAnsi"/>
          <w:b/>
          <w:bCs/>
          <w:sz w:val="24"/>
          <w:szCs w:val="24"/>
        </w:rPr>
        <w:t xml:space="preserve"> ja ilmoittautuminen</w:t>
      </w:r>
    </w:p>
    <w:p w14:paraId="12E42870" w14:textId="77777777" w:rsidR="00343CB0" w:rsidRPr="00B64784" w:rsidRDefault="00343CB0" w:rsidP="00597933">
      <w:pPr>
        <w:pStyle w:val="Eivli"/>
        <w:ind w:right="1133"/>
        <w:rPr>
          <w:rFonts w:cstheme="minorHAnsi"/>
          <w:b/>
          <w:bCs/>
          <w:color w:val="FF0000"/>
          <w:sz w:val="24"/>
          <w:szCs w:val="24"/>
        </w:rPr>
      </w:pPr>
    </w:p>
    <w:p w14:paraId="5E4795E7" w14:textId="20425788" w:rsidR="0015770F" w:rsidRPr="00B64784" w:rsidRDefault="00C645FA" w:rsidP="00647AC4">
      <w:pPr>
        <w:pStyle w:val="Eivli"/>
        <w:ind w:left="1304" w:right="1133"/>
        <w:rPr>
          <w:rFonts w:cstheme="minorHAnsi"/>
          <w:sz w:val="24"/>
          <w:szCs w:val="24"/>
        </w:rPr>
      </w:pPr>
      <w:r w:rsidRPr="00B64784">
        <w:rPr>
          <w:rFonts w:cstheme="minorHAnsi"/>
          <w:sz w:val="24"/>
          <w:szCs w:val="24"/>
        </w:rPr>
        <w:t xml:space="preserve">Yhdistyksen järjestämillä matkoilla </w:t>
      </w:r>
      <w:r w:rsidR="00D855D0">
        <w:rPr>
          <w:rFonts w:cstheme="minorHAnsi"/>
          <w:sz w:val="24"/>
          <w:szCs w:val="24"/>
        </w:rPr>
        <w:t xml:space="preserve">peritään </w:t>
      </w:r>
      <w:r w:rsidR="002966F8" w:rsidRPr="00B64784">
        <w:rPr>
          <w:rFonts w:cstheme="minorHAnsi"/>
          <w:sz w:val="24"/>
          <w:szCs w:val="24"/>
        </w:rPr>
        <w:t>ennakkomaksua</w:t>
      </w:r>
      <w:r w:rsidR="00D855D0">
        <w:rPr>
          <w:rFonts w:cstheme="minorHAnsi"/>
          <w:sz w:val="24"/>
          <w:szCs w:val="24"/>
        </w:rPr>
        <w:t xml:space="preserve"> yli 200 € matkoilta</w:t>
      </w:r>
      <w:r w:rsidR="002966F8" w:rsidRPr="00B64784">
        <w:rPr>
          <w:rFonts w:cstheme="minorHAnsi"/>
          <w:sz w:val="24"/>
          <w:szCs w:val="24"/>
        </w:rPr>
        <w:t>. Matkoille ilmoittaudutaan sit</w:t>
      </w:r>
      <w:r w:rsidR="00C34C9E" w:rsidRPr="00B64784">
        <w:rPr>
          <w:rFonts w:cstheme="minorHAnsi"/>
          <w:sz w:val="24"/>
          <w:szCs w:val="24"/>
        </w:rPr>
        <w:t>outuvasti</w:t>
      </w:r>
      <w:r w:rsidR="002966F8" w:rsidRPr="00B64784">
        <w:rPr>
          <w:rFonts w:cstheme="minorHAnsi"/>
          <w:sz w:val="24"/>
          <w:szCs w:val="24"/>
        </w:rPr>
        <w:t>.</w:t>
      </w:r>
      <w:r w:rsidR="00684DA4">
        <w:rPr>
          <w:rFonts w:cstheme="minorHAnsi"/>
          <w:sz w:val="24"/>
          <w:szCs w:val="24"/>
        </w:rPr>
        <w:t xml:space="preserve"> </w:t>
      </w:r>
    </w:p>
    <w:p w14:paraId="110D9EBD" w14:textId="77777777" w:rsidR="0015770F" w:rsidRPr="00B64784" w:rsidRDefault="0015770F" w:rsidP="0015770F">
      <w:pPr>
        <w:pStyle w:val="Eivli"/>
        <w:ind w:right="1133"/>
        <w:rPr>
          <w:rFonts w:cstheme="minorHAnsi"/>
          <w:sz w:val="24"/>
          <w:szCs w:val="24"/>
        </w:rPr>
      </w:pPr>
    </w:p>
    <w:p w14:paraId="74F5868F" w14:textId="55F004C3" w:rsidR="0015770F" w:rsidRDefault="0015770F" w:rsidP="0015770F">
      <w:pPr>
        <w:pStyle w:val="Eivli"/>
        <w:ind w:right="1133"/>
        <w:rPr>
          <w:rFonts w:cstheme="minorHAnsi"/>
          <w:b/>
          <w:bCs/>
          <w:sz w:val="24"/>
          <w:szCs w:val="24"/>
        </w:rPr>
      </w:pPr>
      <w:r w:rsidRPr="00B64784">
        <w:rPr>
          <w:rFonts w:cstheme="minorHAnsi"/>
          <w:b/>
          <w:bCs/>
          <w:sz w:val="24"/>
          <w:szCs w:val="24"/>
        </w:rPr>
        <w:t>Matkavakuutus</w:t>
      </w:r>
    </w:p>
    <w:p w14:paraId="73F38FE4" w14:textId="77777777" w:rsidR="00343CB0" w:rsidRPr="00B64784" w:rsidRDefault="00343CB0" w:rsidP="0015770F">
      <w:pPr>
        <w:pStyle w:val="Eivli"/>
        <w:ind w:right="1133"/>
        <w:rPr>
          <w:rFonts w:cstheme="minorHAnsi"/>
          <w:b/>
          <w:bCs/>
          <w:sz w:val="24"/>
          <w:szCs w:val="24"/>
        </w:rPr>
      </w:pPr>
    </w:p>
    <w:p w14:paraId="3858F064" w14:textId="2CB0FBC1" w:rsidR="00067D83" w:rsidRPr="00B64784" w:rsidRDefault="0015770F" w:rsidP="00385BF4">
      <w:pPr>
        <w:pStyle w:val="Eivli"/>
        <w:ind w:left="1304" w:right="1133"/>
        <w:rPr>
          <w:sz w:val="24"/>
          <w:szCs w:val="24"/>
        </w:rPr>
      </w:pPr>
      <w:r w:rsidRPr="00B64784">
        <w:rPr>
          <w:rFonts w:cstheme="minorHAnsi"/>
          <w:sz w:val="24"/>
          <w:szCs w:val="24"/>
        </w:rPr>
        <w:t xml:space="preserve">Matkoille </w:t>
      </w:r>
      <w:r w:rsidR="007A7F50">
        <w:rPr>
          <w:rFonts w:cstheme="minorHAnsi"/>
          <w:sz w:val="24"/>
          <w:szCs w:val="24"/>
        </w:rPr>
        <w:t xml:space="preserve">osallistuville suositellaan riittävän kattavan, </w:t>
      </w:r>
      <w:r w:rsidR="005C1290">
        <w:rPr>
          <w:rFonts w:cstheme="minorHAnsi"/>
          <w:sz w:val="24"/>
          <w:szCs w:val="24"/>
        </w:rPr>
        <w:t xml:space="preserve">peruutusturvan </w:t>
      </w:r>
      <w:r w:rsidR="007A7F50">
        <w:rPr>
          <w:rFonts w:cstheme="minorHAnsi"/>
          <w:sz w:val="24"/>
          <w:szCs w:val="24"/>
        </w:rPr>
        <w:t xml:space="preserve">sisältävän </w:t>
      </w:r>
      <w:r w:rsidR="001A114E">
        <w:rPr>
          <w:rFonts w:cstheme="minorHAnsi"/>
          <w:sz w:val="24"/>
          <w:szCs w:val="24"/>
        </w:rPr>
        <w:t xml:space="preserve">oman </w:t>
      </w:r>
      <w:r w:rsidR="007A7F50">
        <w:rPr>
          <w:rFonts w:cstheme="minorHAnsi"/>
          <w:sz w:val="24"/>
          <w:szCs w:val="24"/>
        </w:rPr>
        <w:t>matkavakuutuksen ottamista</w:t>
      </w:r>
      <w:r w:rsidR="005C1290">
        <w:rPr>
          <w:rFonts w:cstheme="minorHAnsi"/>
          <w:sz w:val="24"/>
          <w:szCs w:val="24"/>
        </w:rPr>
        <w:t>.</w:t>
      </w:r>
      <w:r w:rsidR="009150D9" w:rsidRPr="00B64784">
        <w:rPr>
          <w:rFonts w:cstheme="minorHAnsi"/>
          <w:sz w:val="24"/>
          <w:szCs w:val="24"/>
        </w:rPr>
        <w:t xml:space="preserve"> </w:t>
      </w:r>
      <w:r w:rsidRPr="00B64784">
        <w:rPr>
          <w:rFonts w:cstheme="minorHAnsi"/>
          <w:sz w:val="24"/>
          <w:szCs w:val="24"/>
        </w:rPr>
        <w:t>Yhdistyksellä ei ole yhteistä matkavakuutusta.</w:t>
      </w:r>
      <w:r w:rsidRPr="00B64784">
        <w:rPr>
          <w:rFonts w:cstheme="minorHAnsi"/>
          <w:sz w:val="24"/>
          <w:szCs w:val="24"/>
        </w:rPr>
        <w:br/>
      </w:r>
    </w:p>
    <w:p w14:paraId="2FF0D775" w14:textId="4F2F0040" w:rsidR="00597933" w:rsidRPr="00B64784" w:rsidRDefault="00C645FA" w:rsidP="009764FB">
      <w:pPr>
        <w:pStyle w:val="Eivli"/>
        <w:rPr>
          <w:b/>
          <w:bCs/>
          <w:sz w:val="24"/>
          <w:szCs w:val="24"/>
        </w:rPr>
      </w:pPr>
      <w:r w:rsidRPr="00B64784">
        <w:rPr>
          <w:b/>
          <w:bCs/>
          <w:sz w:val="24"/>
          <w:szCs w:val="24"/>
        </w:rPr>
        <w:t xml:space="preserve">Matkan </w:t>
      </w:r>
      <w:r w:rsidR="00554CB9">
        <w:rPr>
          <w:b/>
          <w:bCs/>
          <w:sz w:val="24"/>
          <w:szCs w:val="24"/>
        </w:rPr>
        <w:t>peruutukset</w:t>
      </w:r>
      <w:r w:rsidR="00B4346F" w:rsidRPr="00B64784">
        <w:rPr>
          <w:b/>
          <w:bCs/>
          <w:sz w:val="24"/>
          <w:szCs w:val="24"/>
        </w:rPr>
        <w:t xml:space="preserve"> ja henkilömuutokset</w:t>
      </w:r>
    </w:p>
    <w:p w14:paraId="12279434" w14:textId="566E594A" w:rsidR="00C645FA" w:rsidRPr="00B64784" w:rsidRDefault="00C645FA" w:rsidP="009764FB">
      <w:pPr>
        <w:pStyle w:val="Eivli"/>
        <w:rPr>
          <w:b/>
          <w:bCs/>
          <w:sz w:val="24"/>
          <w:szCs w:val="24"/>
        </w:rPr>
      </w:pPr>
    </w:p>
    <w:p w14:paraId="7872A84D" w14:textId="77777777" w:rsidR="00DE7802" w:rsidRPr="00B64784" w:rsidRDefault="00DE7802" w:rsidP="00DE7802">
      <w:pPr>
        <w:pStyle w:val="Eivli"/>
        <w:tabs>
          <w:tab w:val="left" w:pos="3828"/>
        </w:tabs>
        <w:ind w:left="1304"/>
        <w:rPr>
          <w:b/>
          <w:bCs/>
          <w:sz w:val="24"/>
          <w:szCs w:val="24"/>
        </w:rPr>
      </w:pPr>
      <w:r w:rsidRPr="00B64784">
        <w:rPr>
          <w:b/>
          <w:bCs/>
          <w:sz w:val="24"/>
          <w:szCs w:val="24"/>
        </w:rPr>
        <w:t>Korvaava henkilö:</w:t>
      </w:r>
    </w:p>
    <w:p w14:paraId="261A8A72" w14:textId="2BE45772" w:rsidR="00DE7802" w:rsidRPr="00B64784" w:rsidRDefault="00DE7802" w:rsidP="00385BF4">
      <w:pPr>
        <w:pStyle w:val="Eivli"/>
        <w:tabs>
          <w:tab w:val="left" w:pos="3828"/>
        </w:tabs>
        <w:ind w:left="1304"/>
        <w:rPr>
          <w:sz w:val="24"/>
          <w:szCs w:val="24"/>
        </w:rPr>
      </w:pPr>
      <w:r w:rsidRPr="00B64784">
        <w:rPr>
          <w:sz w:val="24"/>
          <w:szCs w:val="24"/>
        </w:rPr>
        <w:t>Jos matka joudutaan perumaan</w:t>
      </w:r>
      <w:r w:rsidR="004225ED">
        <w:rPr>
          <w:sz w:val="24"/>
          <w:szCs w:val="24"/>
        </w:rPr>
        <w:t>,</w:t>
      </w:r>
      <w:r w:rsidR="008F0ADB">
        <w:rPr>
          <w:sz w:val="24"/>
          <w:szCs w:val="24"/>
        </w:rPr>
        <w:t xml:space="preserve"> </w:t>
      </w:r>
      <w:r w:rsidRPr="00B64784">
        <w:rPr>
          <w:sz w:val="24"/>
          <w:szCs w:val="24"/>
        </w:rPr>
        <w:t xml:space="preserve">ja matkan perumaan joutunut saa tilalle korvaava henkilön, ei perumaan joutuneelta peritä mitään </w:t>
      </w:r>
      <w:r w:rsidR="00343CB0">
        <w:rPr>
          <w:sz w:val="24"/>
          <w:szCs w:val="24"/>
        </w:rPr>
        <w:t xml:space="preserve">ylimääräisiä </w:t>
      </w:r>
      <w:r w:rsidRPr="00B64784">
        <w:rPr>
          <w:sz w:val="24"/>
          <w:szCs w:val="24"/>
        </w:rPr>
        <w:t>maksuja. Matkan perunut henkilö ja matkalle lähtijä sopivat keskenään maksujärjestelyt.</w:t>
      </w:r>
    </w:p>
    <w:p w14:paraId="633E0317" w14:textId="77777777" w:rsidR="00DE7802" w:rsidRPr="00B64784" w:rsidRDefault="00DE7802" w:rsidP="00385BF4">
      <w:pPr>
        <w:pStyle w:val="Eivli"/>
        <w:tabs>
          <w:tab w:val="left" w:pos="1701"/>
          <w:tab w:val="left" w:pos="3828"/>
        </w:tabs>
        <w:ind w:left="3005"/>
        <w:rPr>
          <w:sz w:val="24"/>
          <w:szCs w:val="24"/>
        </w:rPr>
      </w:pPr>
    </w:p>
    <w:p w14:paraId="5D0974BA" w14:textId="6FA07E9D" w:rsidR="00DE7802" w:rsidRPr="00647AC4" w:rsidRDefault="00DE7802" w:rsidP="00DE7802">
      <w:pPr>
        <w:pStyle w:val="Eivli"/>
        <w:tabs>
          <w:tab w:val="left" w:pos="3828"/>
        </w:tabs>
        <w:ind w:left="1304"/>
        <w:rPr>
          <w:sz w:val="24"/>
          <w:szCs w:val="24"/>
        </w:rPr>
      </w:pPr>
      <w:r w:rsidRPr="00647AC4">
        <w:rPr>
          <w:sz w:val="24"/>
          <w:szCs w:val="24"/>
        </w:rPr>
        <w:t xml:space="preserve">Matkan perunut henkilö on velvollinen ilmoittamaan matkan vetäjälle </w:t>
      </w:r>
      <w:r w:rsidR="00385BF4">
        <w:rPr>
          <w:sz w:val="24"/>
          <w:szCs w:val="24"/>
        </w:rPr>
        <w:t>h</w:t>
      </w:r>
      <w:r w:rsidRPr="00647AC4">
        <w:rPr>
          <w:sz w:val="24"/>
          <w:szCs w:val="24"/>
        </w:rPr>
        <w:t>enkilömuutoksesta.</w:t>
      </w:r>
    </w:p>
    <w:p w14:paraId="584F6215" w14:textId="77777777" w:rsidR="00DE7802" w:rsidRDefault="00DE7802" w:rsidP="00782CCA">
      <w:pPr>
        <w:pStyle w:val="Eivli"/>
        <w:ind w:left="1304"/>
        <w:rPr>
          <w:b/>
          <w:bCs/>
          <w:sz w:val="24"/>
          <w:szCs w:val="24"/>
        </w:rPr>
      </w:pPr>
    </w:p>
    <w:p w14:paraId="62643E61" w14:textId="1413D7ED" w:rsidR="00114F34" w:rsidRPr="00B64784" w:rsidRDefault="00114F34" w:rsidP="00782CCA">
      <w:pPr>
        <w:pStyle w:val="Eivli"/>
        <w:ind w:left="1304"/>
        <w:rPr>
          <w:b/>
          <w:bCs/>
          <w:sz w:val="24"/>
          <w:szCs w:val="24"/>
        </w:rPr>
      </w:pPr>
      <w:r w:rsidRPr="00B64784">
        <w:rPr>
          <w:b/>
          <w:bCs/>
          <w:sz w:val="24"/>
          <w:szCs w:val="24"/>
        </w:rPr>
        <w:t>Ei korvaavaa henkilöä:</w:t>
      </w:r>
    </w:p>
    <w:p w14:paraId="6262B715" w14:textId="5ED3C807" w:rsidR="00747880" w:rsidRPr="00B64784" w:rsidRDefault="00817A5D" w:rsidP="00D0095A">
      <w:pPr>
        <w:pStyle w:val="Eivli"/>
        <w:tabs>
          <w:tab w:val="left" w:pos="1701"/>
        </w:tabs>
        <w:ind w:left="1304"/>
        <w:rPr>
          <w:sz w:val="24"/>
          <w:szCs w:val="24"/>
        </w:rPr>
      </w:pPr>
      <w:r w:rsidRPr="00B64784">
        <w:rPr>
          <w:sz w:val="24"/>
          <w:szCs w:val="24"/>
        </w:rPr>
        <w:t>Jos matka joudutaan perumaan, eikä matkan perumaan joutunut saa tilalle korvaavaa henkilöä</w:t>
      </w:r>
      <w:r w:rsidR="00155C18" w:rsidRPr="00B64784">
        <w:rPr>
          <w:sz w:val="24"/>
          <w:szCs w:val="24"/>
        </w:rPr>
        <w:t xml:space="preserve">, voidaan </w:t>
      </w:r>
      <w:r w:rsidR="00B43651">
        <w:rPr>
          <w:sz w:val="24"/>
          <w:szCs w:val="24"/>
        </w:rPr>
        <w:t>maksettua</w:t>
      </w:r>
      <w:r w:rsidR="00155C18" w:rsidRPr="00B64784">
        <w:rPr>
          <w:sz w:val="24"/>
          <w:szCs w:val="24"/>
        </w:rPr>
        <w:t xml:space="preserve"> </w:t>
      </w:r>
      <w:r w:rsidR="00B43651">
        <w:rPr>
          <w:sz w:val="24"/>
          <w:szCs w:val="24"/>
        </w:rPr>
        <w:t>hintaa</w:t>
      </w:r>
      <w:r w:rsidR="00155C18" w:rsidRPr="00B64784">
        <w:rPr>
          <w:sz w:val="24"/>
          <w:szCs w:val="24"/>
        </w:rPr>
        <w:t xml:space="preserve"> </w:t>
      </w:r>
      <w:r w:rsidR="00A91C36" w:rsidRPr="00B64784">
        <w:rPr>
          <w:sz w:val="24"/>
          <w:szCs w:val="24"/>
        </w:rPr>
        <w:t>periä</w:t>
      </w:r>
      <w:r w:rsidR="00155C18" w:rsidRPr="00B64784">
        <w:rPr>
          <w:sz w:val="24"/>
          <w:szCs w:val="24"/>
        </w:rPr>
        <w:t xml:space="preserve"> takaisin oman matkavakuutuksen kautta.</w:t>
      </w:r>
      <w:r w:rsidR="008C4E4F">
        <w:rPr>
          <w:sz w:val="24"/>
          <w:szCs w:val="24"/>
        </w:rPr>
        <w:t xml:space="preserve"> Lääkärintodistus vaaditaan.</w:t>
      </w:r>
    </w:p>
    <w:p w14:paraId="7F7BFBE0" w14:textId="527AAC6C" w:rsidR="00CF041B" w:rsidRPr="00B64784" w:rsidRDefault="00CF041B" w:rsidP="00747880">
      <w:pPr>
        <w:pStyle w:val="Eivli"/>
        <w:ind w:left="1304"/>
        <w:rPr>
          <w:sz w:val="24"/>
          <w:szCs w:val="24"/>
        </w:rPr>
      </w:pPr>
    </w:p>
    <w:p w14:paraId="45814CF1" w14:textId="1D07F7FB" w:rsidR="00647AC4" w:rsidRPr="00CC6928" w:rsidRDefault="00B64784" w:rsidP="00CF041B">
      <w:pPr>
        <w:pStyle w:val="Eivli"/>
        <w:tabs>
          <w:tab w:val="left" w:pos="3828"/>
        </w:tabs>
        <w:ind w:left="1304"/>
        <w:rPr>
          <w:sz w:val="24"/>
          <w:szCs w:val="24"/>
        </w:rPr>
      </w:pPr>
      <w:r w:rsidRPr="00CC6928">
        <w:rPr>
          <w:sz w:val="24"/>
          <w:szCs w:val="24"/>
        </w:rPr>
        <w:t>Matkavakuutuksien peruutussäännöt yleensä.</w:t>
      </w:r>
      <w:r w:rsidR="008C519C" w:rsidRPr="00CC6928">
        <w:rPr>
          <w:sz w:val="24"/>
          <w:szCs w:val="24"/>
        </w:rPr>
        <w:t xml:space="preserve"> </w:t>
      </w:r>
    </w:p>
    <w:p w14:paraId="685F2BBA" w14:textId="7E62702F" w:rsidR="00CF041B" w:rsidRPr="00CC6928" w:rsidRDefault="00B64784" w:rsidP="00CF041B">
      <w:pPr>
        <w:pStyle w:val="Eivli"/>
        <w:tabs>
          <w:tab w:val="left" w:pos="3828"/>
        </w:tabs>
        <w:ind w:left="1304"/>
        <w:rPr>
          <w:sz w:val="24"/>
          <w:szCs w:val="24"/>
        </w:rPr>
      </w:pPr>
      <w:r w:rsidRPr="00CC6928">
        <w:rPr>
          <w:i/>
          <w:iCs/>
          <w:sz w:val="24"/>
          <w:szCs w:val="24"/>
        </w:rPr>
        <w:t xml:space="preserve"> </w:t>
      </w:r>
      <w:r w:rsidR="00647AC4" w:rsidRPr="00CC6928">
        <w:rPr>
          <w:i/>
          <w:iCs/>
          <w:sz w:val="24"/>
          <w:szCs w:val="24"/>
        </w:rPr>
        <w:t>M</w:t>
      </w:r>
      <w:r w:rsidR="00CF041B" w:rsidRPr="00CC6928">
        <w:rPr>
          <w:i/>
          <w:iCs/>
          <w:sz w:val="24"/>
          <w:szCs w:val="24"/>
        </w:rPr>
        <w:t xml:space="preserve">atka on oikeus peruuttaa ja saada takaisin maksettu hinta, jos matkalle lähtijä tai hänelle läheinen henkilö äkillisesti sairastuu vakavasti, joutuu onnettomuuteen tai kuolee. </w:t>
      </w:r>
    </w:p>
    <w:p w14:paraId="7AAFB064" w14:textId="77777777" w:rsidR="00747880" w:rsidRPr="00B64784" w:rsidRDefault="00747880" w:rsidP="00782CCA">
      <w:pPr>
        <w:pStyle w:val="Eivli"/>
        <w:tabs>
          <w:tab w:val="left" w:pos="3828"/>
        </w:tabs>
        <w:ind w:left="1304"/>
        <w:rPr>
          <w:sz w:val="24"/>
          <w:szCs w:val="24"/>
        </w:rPr>
      </w:pPr>
    </w:p>
    <w:p w14:paraId="561ABB95" w14:textId="0F7658BE" w:rsidR="00C645FA" w:rsidRPr="00B23D0E" w:rsidRDefault="00C645FA" w:rsidP="009E209C">
      <w:pPr>
        <w:pStyle w:val="Eivli"/>
        <w:rPr>
          <w:b/>
          <w:bCs/>
          <w:sz w:val="24"/>
          <w:szCs w:val="24"/>
        </w:rPr>
      </w:pPr>
      <w:r w:rsidRPr="00B23D0E">
        <w:rPr>
          <w:b/>
          <w:bCs/>
          <w:sz w:val="24"/>
          <w:szCs w:val="24"/>
        </w:rPr>
        <w:t xml:space="preserve">Ennen </w:t>
      </w:r>
      <w:r w:rsidR="00263995" w:rsidRPr="00B23D0E">
        <w:rPr>
          <w:b/>
          <w:bCs/>
          <w:sz w:val="24"/>
          <w:szCs w:val="24"/>
        </w:rPr>
        <w:t xml:space="preserve">matkan alkua </w:t>
      </w:r>
      <w:r w:rsidRPr="00B23D0E">
        <w:rPr>
          <w:b/>
          <w:bCs/>
          <w:sz w:val="24"/>
          <w:szCs w:val="24"/>
        </w:rPr>
        <w:t>on matkan vetäjällä oltava oikea tieto matkalla mukana olevista henkilöistä.</w:t>
      </w:r>
    </w:p>
    <w:p w14:paraId="2AC94986" w14:textId="5699EB79" w:rsidR="00966F2A" w:rsidRDefault="00966F2A" w:rsidP="00966F2A">
      <w:pPr>
        <w:pStyle w:val="Eivli"/>
        <w:tabs>
          <w:tab w:val="left" w:pos="3828"/>
        </w:tabs>
        <w:rPr>
          <w:sz w:val="24"/>
          <w:szCs w:val="24"/>
        </w:rPr>
      </w:pPr>
    </w:p>
    <w:p w14:paraId="69EB5C4B" w14:textId="7082F4B1" w:rsidR="00966F2A" w:rsidRDefault="00966F2A" w:rsidP="00966F2A">
      <w:pPr>
        <w:pStyle w:val="Eivli"/>
        <w:tabs>
          <w:tab w:val="left" w:pos="3828"/>
        </w:tabs>
        <w:rPr>
          <w:b/>
          <w:bCs/>
          <w:sz w:val="24"/>
          <w:szCs w:val="24"/>
        </w:rPr>
      </w:pPr>
      <w:r w:rsidRPr="00966F2A">
        <w:rPr>
          <w:b/>
          <w:bCs/>
          <w:sz w:val="24"/>
          <w:szCs w:val="24"/>
        </w:rPr>
        <w:t>MATKATOIMISTON JÄRJESTÄMÄT MATKAT</w:t>
      </w:r>
    </w:p>
    <w:p w14:paraId="6AF22F5F" w14:textId="68104020" w:rsidR="00966F2A" w:rsidRDefault="00966F2A" w:rsidP="00966F2A">
      <w:pPr>
        <w:pStyle w:val="Eivli"/>
        <w:tabs>
          <w:tab w:val="left" w:pos="3828"/>
        </w:tabs>
        <w:rPr>
          <w:b/>
          <w:bCs/>
          <w:sz w:val="24"/>
          <w:szCs w:val="24"/>
        </w:rPr>
      </w:pPr>
    </w:p>
    <w:p w14:paraId="52790C20" w14:textId="3F1EE646" w:rsidR="00966F2A" w:rsidRPr="00966F2A" w:rsidRDefault="00966F2A" w:rsidP="00966F2A">
      <w:pPr>
        <w:pStyle w:val="Eivli"/>
        <w:tabs>
          <w:tab w:val="left" w:pos="3828"/>
        </w:tabs>
        <w:ind w:left="1304"/>
        <w:rPr>
          <w:sz w:val="24"/>
          <w:szCs w:val="24"/>
        </w:rPr>
      </w:pPr>
      <w:r w:rsidRPr="00966F2A">
        <w:rPr>
          <w:sz w:val="24"/>
          <w:szCs w:val="24"/>
        </w:rPr>
        <w:t>M</w:t>
      </w:r>
      <w:r>
        <w:rPr>
          <w:sz w:val="24"/>
          <w:szCs w:val="24"/>
        </w:rPr>
        <w:t xml:space="preserve">atkatoimistojen järjestämillä matkoilla toimitaan matkojen </w:t>
      </w:r>
      <w:r w:rsidR="002F0070">
        <w:rPr>
          <w:sz w:val="24"/>
          <w:szCs w:val="24"/>
        </w:rPr>
        <w:t xml:space="preserve">toimisto-, </w:t>
      </w:r>
      <w:r>
        <w:rPr>
          <w:sz w:val="24"/>
          <w:szCs w:val="24"/>
        </w:rPr>
        <w:t>ennakko</w:t>
      </w:r>
      <w:r w:rsidR="00126EC0">
        <w:rPr>
          <w:sz w:val="24"/>
          <w:szCs w:val="24"/>
        </w:rPr>
        <w:t>-</w:t>
      </w:r>
      <w:r>
        <w:rPr>
          <w:sz w:val="24"/>
          <w:szCs w:val="24"/>
        </w:rPr>
        <w:t xml:space="preserve"> ja peruutusmaksujen osalta matkanjärjestäjän kulloinkin voimassa olevien hinnastojen mukaisesti.</w:t>
      </w:r>
    </w:p>
    <w:p w14:paraId="1A416EE2" w14:textId="77777777" w:rsidR="00EC10D8" w:rsidRPr="00B64784" w:rsidRDefault="00EC10D8" w:rsidP="009764FB">
      <w:pPr>
        <w:pStyle w:val="Eivli"/>
        <w:tabs>
          <w:tab w:val="left" w:pos="3828"/>
        </w:tabs>
        <w:ind w:left="1304"/>
        <w:rPr>
          <w:sz w:val="24"/>
          <w:szCs w:val="24"/>
        </w:rPr>
      </w:pPr>
    </w:p>
    <w:p w14:paraId="68577CC7" w14:textId="77777777" w:rsidR="004146D4" w:rsidRDefault="004146D4" w:rsidP="00EC10D8">
      <w:pPr>
        <w:pStyle w:val="Eivli"/>
        <w:tabs>
          <w:tab w:val="left" w:pos="3828"/>
        </w:tabs>
        <w:rPr>
          <w:sz w:val="24"/>
          <w:szCs w:val="24"/>
        </w:rPr>
      </w:pPr>
    </w:p>
    <w:p w14:paraId="6C746E6D" w14:textId="2F0A8287" w:rsidR="00C96A0C" w:rsidRPr="00B64784" w:rsidRDefault="00C96A0C" w:rsidP="00EC10D8">
      <w:pPr>
        <w:pStyle w:val="Eivli"/>
        <w:tabs>
          <w:tab w:val="left" w:pos="3828"/>
        </w:tabs>
        <w:rPr>
          <w:sz w:val="24"/>
          <w:szCs w:val="24"/>
        </w:rPr>
      </w:pPr>
      <w:r w:rsidRPr="00B64784">
        <w:rPr>
          <w:sz w:val="24"/>
          <w:szCs w:val="24"/>
        </w:rPr>
        <w:t xml:space="preserve">Hyväksytty </w:t>
      </w:r>
      <w:r w:rsidR="002C776B" w:rsidRPr="00B64784">
        <w:rPr>
          <w:sz w:val="24"/>
          <w:szCs w:val="24"/>
        </w:rPr>
        <w:t>hallituksen kokouksessa</w:t>
      </w:r>
      <w:r w:rsidR="00416AEE" w:rsidRPr="00B64784">
        <w:rPr>
          <w:sz w:val="24"/>
          <w:szCs w:val="24"/>
        </w:rPr>
        <w:t xml:space="preserve"> </w:t>
      </w:r>
      <w:r w:rsidR="0043239E">
        <w:rPr>
          <w:sz w:val="24"/>
          <w:szCs w:val="24"/>
        </w:rPr>
        <w:t>09.08.2022</w:t>
      </w:r>
    </w:p>
    <w:p w14:paraId="2E65F40C" w14:textId="77777777" w:rsidR="00597933" w:rsidRPr="00B64784" w:rsidRDefault="00597933" w:rsidP="009764FB">
      <w:pPr>
        <w:pStyle w:val="Eivli"/>
        <w:rPr>
          <w:sz w:val="24"/>
          <w:szCs w:val="24"/>
        </w:rPr>
      </w:pPr>
    </w:p>
    <w:sectPr w:rsidR="00597933" w:rsidRPr="00B64784" w:rsidSect="00385BF4">
      <w:headerReference w:type="default" r:id="rId8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FFA11" w14:textId="77777777" w:rsidR="00D8191D" w:rsidRDefault="00D8191D" w:rsidP="00067D83">
      <w:pPr>
        <w:spacing w:after="0" w:line="240" w:lineRule="auto"/>
      </w:pPr>
      <w:r>
        <w:separator/>
      </w:r>
    </w:p>
  </w:endnote>
  <w:endnote w:type="continuationSeparator" w:id="0">
    <w:p w14:paraId="306D2F28" w14:textId="77777777" w:rsidR="00D8191D" w:rsidRDefault="00D8191D" w:rsidP="000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5A3D" w14:textId="77777777" w:rsidR="00D8191D" w:rsidRDefault="00D8191D" w:rsidP="00067D83">
      <w:pPr>
        <w:spacing w:after="0" w:line="240" w:lineRule="auto"/>
      </w:pPr>
      <w:r>
        <w:separator/>
      </w:r>
    </w:p>
  </w:footnote>
  <w:footnote w:type="continuationSeparator" w:id="0">
    <w:p w14:paraId="1AB81FE1" w14:textId="77777777" w:rsidR="00D8191D" w:rsidRDefault="00D8191D" w:rsidP="0006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E971" w14:textId="04092CFB" w:rsidR="00067D83" w:rsidRDefault="00067D83" w:rsidP="00067D83">
    <w:pPr>
      <w:pStyle w:val="Yltunniste"/>
      <w:tabs>
        <w:tab w:val="left" w:pos="6237"/>
      </w:tabs>
      <w:rPr>
        <w:rFonts w:cstheme="minorHAnsi"/>
        <w:sz w:val="24"/>
        <w:szCs w:val="24"/>
      </w:rPr>
    </w:pPr>
    <w:r w:rsidRPr="00067D83">
      <w:rPr>
        <w:rFonts w:cstheme="minorHAnsi"/>
        <w:sz w:val="24"/>
        <w:szCs w:val="24"/>
      </w:rPr>
      <w:t>Imatran StoraEnson Eläkeläiset ry</w:t>
    </w:r>
    <w:r w:rsidRPr="00067D83">
      <w:rPr>
        <w:rFonts w:cstheme="minorHAnsi"/>
        <w:sz w:val="24"/>
        <w:szCs w:val="24"/>
      </w:rPr>
      <w:tab/>
    </w:r>
    <w:r w:rsidRPr="00067D83">
      <w:rPr>
        <w:rFonts w:cstheme="minorHAnsi"/>
        <w:sz w:val="24"/>
        <w:szCs w:val="24"/>
      </w:rPr>
      <w:tab/>
    </w:r>
    <w:r w:rsidR="004D37A0" w:rsidRPr="00E94A36">
      <w:rPr>
        <w:rFonts w:cstheme="minorHAnsi"/>
        <w:b/>
        <w:bCs/>
        <w:sz w:val="24"/>
        <w:szCs w:val="24"/>
      </w:rPr>
      <w:t>OHJE</w:t>
    </w:r>
    <w:r w:rsidR="007A784D">
      <w:rPr>
        <w:rFonts w:cstheme="minorHAnsi"/>
        <w:b/>
        <w:bCs/>
        <w:sz w:val="24"/>
        <w:szCs w:val="24"/>
      </w:rPr>
      <w:t xml:space="preserve">     </w:t>
    </w:r>
  </w:p>
  <w:p w14:paraId="1D719857" w14:textId="30933F05" w:rsidR="00597933" w:rsidRPr="00067D83" w:rsidRDefault="00F04C72" w:rsidP="00067D83">
    <w:pPr>
      <w:pStyle w:val="Yltunniste"/>
      <w:tabs>
        <w:tab w:val="left" w:pos="6237"/>
      </w:tabs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Hallitus / </w:t>
    </w:r>
    <w:proofErr w:type="spellStart"/>
    <w:r>
      <w:rPr>
        <w:rFonts w:cstheme="minorHAnsi"/>
        <w:sz w:val="24"/>
        <w:szCs w:val="24"/>
      </w:rPr>
      <w:t>mrh</w:t>
    </w:r>
    <w:proofErr w:type="spellEnd"/>
    <w:r w:rsidR="00597933">
      <w:rPr>
        <w:rFonts w:cstheme="minorHAnsi"/>
        <w:sz w:val="24"/>
        <w:szCs w:val="24"/>
      </w:rPr>
      <w:tab/>
    </w:r>
    <w:r w:rsidR="00597933">
      <w:rPr>
        <w:rFonts w:cstheme="minorHAnsi"/>
        <w:sz w:val="24"/>
        <w:szCs w:val="24"/>
      </w:rPr>
      <w:tab/>
      <w:t xml:space="preserve">Astuu voimaan </w:t>
    </w:r>
    <w:r w:rsidR="00F95B0F">
      <w:rPr>
        <w:rFonts w:cstheme="minorHAnsi"/>
        <w:sz w:val="24"/>
        <w:szCs w:val="24"/>
      </w:rPr>
      <w:t>09.08.2022</w:t>
    </w:r>
  </w:p>
  <w:p w14:paraId="09BCCE4F" w14:textId="2B4374C8" w:rsidR="00067D83" w:rsidRPr="00067D83" w:rsidRDefault="00067D83" w:rsidP="00067D83">
    <w:pPr>
      <w:pStyle w:val="Yltunniste"/>
      <w:tabs>
        <w:tab w:val="left" w:pos="6237"/>
      </w:tabs>
      <w:rPr>
        <w:rFonts w:cstheme="minorHAnsi"/>
      </w:rPr>
    </w:pPr>
  </w:p>
  <w:p w14:paraId="55E3EC74" w14:textId="77777777" w:rsidR="00067D83" w:rsidRPr="00067D83" w:rsidRDefault="00067D83" w:rsidP="00067D83">
    <w:pPr>
      <w:pStyle w:val="Yltunniste"/>
      <w:tabs>
        <w:tab w:val="left" w:pos="6237"/>
      </w:tabs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23ADC"/>
    <w:multiLevelType w:val="hybridMultilevel"/>
    <w:tmpl w:val="E57C5E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91830FA"/>
    <w:multiLevelType w:val="hybridMultilevel"/>
    <w:tmpl w:val="38F8D4A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72E22A5F"/>
    <w:multiLevelType w:val="hybridMultilevel"/>
    <w:tmpl w:val="6166DB1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 w16cid:durableId="432894295">
    <w:abstractNumId w:val="2"/>
  </w:num>
  <w:num w:numId="2" w16cid:durableId="1827553149">
    <w:abstractNumId w:val="1"/>
  </w:num>
  <w:num w:numId="3" w16cid:durableId="1152672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D83"/>
    <w:rsid w:val="00020976"/>
    <w:rsid w:val="00066F44"/>
    <w:rsid w:val="00067D83"/>
    <w:rsid w:val="000F7DD7"/>
    <w:rsid w:val="00114F34"/>
    <w:rsid w:val="00126EC0"/>
    <w:rsid w:val="00144F9E"/>
    <w:rsid w:val="00155C18"/>
    <w:rsid w:val="0015770F"/>
    <w:rsid w:val="001A114E"/>
    <w:rsid w:val="00231928"/>
    <w:rsid w:val="00263995"/>
    <w:rsid w:val="00267821"/>
    <w:rsid w:val="00286ABD"/>
    <w:rsid w:val="002966F8"/>
    <w:rsid w:val="002C776B"/>
    <w:rsid w:val="002F0070"/>
    <w:rsid w:val="00307055"/>
    <w:rsid w:val="00325CCD"/>
    <w:rsid w:val="00343CB0"/>
    <w:rsid w:val="00385BF4"/>
    <w:rsid w:val="00387B88"/>
    <w:rsid w:val="003B4D6B"/>
    <w:rsid w:val="004146D4"/>
    <w:rsid w:val="00416AEE"/>
    <w:rsid w:val="004225ED"/>
    <w:rsid w:val="0043239E"/>
    <w:rsid w:val="004B5954"/>
    <w:rsid w:val="004B751F"/>
    <w:rsid w:val="004D37A0"/>
    <w:rsid w:val="004E194B"/>
    <w:rsid w:val="00504EA4"/>
    <w:rsid w:val="00554CB9"/>
    <w:rsid w:val="00597933"/>
    <w:rsid w:val="005C1290"/>
    <w:rsid w:val="00647AC4"/>
    <w:rsid w:val="00665E7A"/>
    <w:rsid w:val="00684DA4"/>
    <w:rsid w:val="00685E18"/>
    <w:rsid w:val="00696277"/>
    <w:rsid w:val="00705DB4"/>
    <w:rsid w:val="00747880"/>
    <w:rsid w:val="00782CCA"/>
    <w:rsid w:val="007A784D"/>
    <w:rsid w:val="007A7F50"/>
    <w:rsid w:val="00817A5D"/>
    <w:rsid w:val="008A6356"/>
    <w:rsid w:val="008A788A"/>
    <w:rsid w:val="008C4E4F"/>
    <w:rsid w:val="008C519C"/>
    <w:rsid w:val="008F0ADB"/>
    <w:rsid w:val="008F2E27"/>
    <w:rsid w:val="009150D9"/>
    <w:rsid w:val="00966F2A"/>
    <w:rsid w:val="009764FB"/>
    <w:rsid w:val="009B7BB2"/>
    <w:rsid w:val="009E209C"/>
    <w:rsid w:val="00A058D3"/>
    <w:rsid w:val="00A078F1"/>
    <w:rsid w:val="00A43804"/>
    <w:rsid w:val="00A7295C"/>
    <w:rsid w:val="00A91C36"/>
    <w:rsid w:val="00AA0E72"/>
    <w:rsid w:val="00AB1832"/>
    <w:rsid w:val="00B0488A"/>
    <w:rsid w:val="00B23D0E"/>
    <w:rsid w:val="00B4346F"/>
    <w:rsid w:val="00B43651"/>
    <w:rsid w:val="00B54CB1"/>
    <w:rsid w:val="00B64784"/>
    <w:rsid w:val="00BA7AF0"/>
    <w:rsid w:val="00BF525E"/>
    <w:rsid w:val="00C34C9E"/>
    <w:rsid w:val="00C645FA"/>
    <w:rsid w:val="00C96A0C"/>
    <w:rsid w:val="00CB377D"/>
    <w:rsid w:val="00CC6928"/>
    <w:rsid w:val="00CE16CA"/>
    <w:rsid w:val="00CF041B"/>
    <w:rsid w:val="00D0095A"/>
    <w:rsid w:val="00D12B0F"/>
    <w:rsid w:val="00D41D93"/>
    <w:rsid w:val="00D8191D"/>
    <w:rsid w:val="00D84260"/>
    <w:rsid w:val="00D855D0"/>
    <w:rsid w:val="00DD1B20"/>
    <w:rsid w:val="00DE7802"/>
    <w:rsid w:val="00E94A36"/>
    <w:rsid w:val="00EC10D8"/>
    <w:rsid w:val="00F04C72"/>
    <w:rsid w:val="00F768CB"/>
    <w:rsid w:val="00F9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6A321E"/>
  <w15:chartTrackingRefBased/>
  <w15:docId w15:val="{92E1A805-2F60-4CC2-91B4-EAD70B7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AB1832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067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67D83"/>
  </w:style>
  <w:style w:type="paragraph" w:styleId="Alatunniste">
    <w:name w:val="footer"/>
    <w:basedOn w:val="Normaali"/>
    <w:link w:val="AlatunnisteChar"/>
    <w:uiPriority w:val="99"/>
    <w:unhideWhenUsed/>
    <w:rsid w:val="00067D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67D83"/>
  </w:style>
  <w:style w:type="character" w:styleId="Rivinumero">
    <w:name w:val="line number"/>
    <w:basedOn w:val="Kappaleenoletusfontti"/>
    <w:uiPriority w:val="99"/>
    <w:semiHidden/>
    <w:unhideWhenUsed/>
    <w:rsid w:val="00067D83"/>
  </w:style>
  <w:style w:type="paragraph" w:styleId="Luettelokappale">
    <w:name w:val="List Paragraph"/>
    <w:basedOn w:val="Normaali"/>
    <w:uiPriority w:val="34"/>
    <w:qFormat/>
    <w:rsid w:val="0097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a\OneDrive\Tiedostot\Mukautetut%20Office-mallit\OMA%20P&#214;YT&#196;KIRJAMALL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53595-C707-47A7-A8AB-B1BB46F96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OMA PÖYTÄKIRJAMALLI</Template>
  <TotalTime>2</TotalTime>
  <Pages>1</Pages>
  <Words>170</Words>
  <Characters>1383</Characters>
  <Application>Microsoft Office Word</Application>
  <DocSecurity>8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</dc:creator>
  <cp:keywords/>
  <dc:description/>
  <cp:lastModifiedBy>Marja Hasunen</cp:lastModifiedBy>
  <cp:revision>3</cp:revision>
  <cp:lastPrinted>2022-08-06T09:22:00Z</cp:lastPrinted>
  <dcterms:created xsi:type="dcterms:W3CDTF">2022-08-21T07:21:00Z</dcterms:created>
  <dcterms:modified xsi:type="dcterms:W3CDTF">2022-08-31T06:03:00Z</dcterms:modified>
</cp:coreProperties>
</file>